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375"/>
        <w:gridCol w:w="3543"/>
        <w:gridCol w:w="2125"/>
        <w:gridCol w:w="2976"/>
        <w:gridCol w:w="3259"/>
      </w:tblGrid>
      <w:tr w:rsidR="00167BBA" w:rsidRPr="00B50248">
        <w:trPr>
          <w:trHeight w:val="283"/>
        </w:trPr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2015. december 6</w:t>
            </w:r>
            <w:r>
              <w:rPr>
                <w:color w:val="000000"/>
              </w:rPr>
              <w:t>.</w:t>
            </w:r>
            <w:r w:rsidRPr="00B50248">
              <w:rPr>
                <w:color w:val="000000"/>
              </w:rPr>
              <w:t xml:space="preserve"> – 2016. február 21.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„Istenek, emberek, halottak” – a Szépművészeti Múzeum Egyiptomi Gyűjteménye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Default="00167BBA" w:rsidP="00A144EB">
            <w:pPr>
              <w:pStyle w:val="NoSpacing"/>
            </w:pPr>
            <w:r>
              <w:t>Liszt Központ</w:t>
            </w:r>
          </w:p>
          <w:p w:rsidR="00167BBA" w:rsidRPr="00B50248" w:rsidRDefault="00167BBA" w:rsidP="00A144EB">
            <w:pPr>
              <w:pStyle w:val="NoSpacing"/>
            </w:pPr>
            <w:r w:rsidRPr="00B50248">
              <w:t>Munkácsy-terem</w:t>
            </w:r>
          </w:p>
          <w:p w:rsidR="00167BBA" w:rsidRPr="00B50248" w:rsidRDefault="00167BBA" w:rsidP="00A144EB">
            <w:pPr>
              <w:pStyle w:val="NoSpacing"/>
            </w:pPr>
            <w:r w:rsidRPr="00B50248">
              <w:t>Liszt Ferenc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F75">
            <w:pPr>
              <w:pStyle w:val="NoSpacing"/>
            </w:pPr>
          </w:p>
          <w:p w:rsidR="00167BBA" w:rsidRPr="00B50248" w:rsidRDefault="00167BBA" w:rsidP="00B50F75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0F75">
            <w:pPr>
              <w:pStyle w:val="NoSpacing"/>
            </w:pPr>
            <w:r w:rsidRPr="00B50248">
              <w:t xml:space="preserve">Tel.: 99/517-500 info@prokultura.hu </w:t>
            </w:r>
            <w:hyperlink r:id="rId7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0F75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14.30-16.30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Hogyan segíthetik „jól”? – Csizovszki Sándor pszichopedagógus és Hoffer Szilvia addiktológiai konzultáns előadása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7347EA">
            <w:pPr>
              <w:pStyle w:val="NoSpacing"/>
            </w:pPr>
            <w:r w:rsidRPr="00B50248">
              <w:t>Pedagógusok Soproni Művelődési Háza</w:t>
            </w:r>
          </w:p>
          <w:p w:rsidR="00167BBA" w:rsidRPr="00B50248" w:rsidRDefault="00167BBA" w:rsidP="007347EA">
            <w:pPr>
              <w:pStyle w:val="NoSpacing"/>
            </w:pPr>
            <w:r w:rsidRPr="00B50248">
              <w:t>Petőfi tér 3.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Pedagógusok Művelődési Háza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324-583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8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www.pedmuvhaz.hu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Kosárlabda Amatőr Diákolimpia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Novomatic Aréna</w:t>
            </w:r>
          </w:p>
          <w:p w:rsidR="00167BBA" w:rsidRPr="00B50248" w:rsidRDefault="00167BBA" w:rsidP="00B555C6">
            <w:pPr>
              <w:pStyle w:val="NoSpacing"/>
            </w:pPr>
            <w:r>
              <w:t>Lackner K.</w:t>
            </w:r>
            <w:r w:rsidRPr="00B50248">
              <w:t xml:space="preserve">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 MJV Humánszolgáltatási Osztály Sportfelügyelet Csoport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Tel.: 99/312-479                     </w:t>
            </w:r>
            <w:r>
              <w:rPr>
                <w:color w:val="000000"/>
              </w:rPr>
              <w:t>sportfelugyelet</w:t>
            </w:r>
            <w:r w:rsidRPr="00B50248">
              <w:rPr>
                <w:color w:val="000000"/>
              </w:rPr>
              <w:t>@sopron-ph.hu</w:t>
            </w:r>
          </w:p>
          <w:p w:rsidR="00167BBA" w:rsidRPr="00B50248" w:rsidRDefault="00167BBA" w:rsidP="007347EA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10.00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Nyílt nap a Ligneum Látogatóközpontban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Ligneum Látogatóközpont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Bajcsy-Zs. u. 4.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Ligneum NYME Látogatóközpont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99/518-777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9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ligneum@nyme.hu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10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www.ligneum.hu</w:t>
              </w:r>
            </w:hyperlink>
            <w:r w:rsidRPr="00B50248">
              <w:t xml:space="preserve">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12.30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Városi Alapfokú Fiú Röplabda Torna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7347EA">
            <w:pPr>
              <w:pStyle w:val="NoSpacing"/>
            </w:pPr>
            <w:r w:rsidRPr="00B50248">
              <w:t>Fáy András Szakközépiskola</w:t>
            </w:r>
          </w:p>
          <w:p w:rsidR="00167BBA" w:rsidRPr="00B50248" w:rsidRDefault="00167BBA" w:rsidP="007347EA">
            <w:pPr>
              <w:pStyle w:val="NoSpacing"/>
            </w:pPr>
            <w:r w:rsidRPr="00B50248">
              <w:t>Teleki P. u. 26.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 MJV Humánszolgáltatási Osztály Sportfelügyelet Csoport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Tel.: 99/312-479                     </w:t>
            </w:r>
            <w:r>
              <w:rPr>
                <w:color w:val="000000"/>
              </w:rPr>
              <w:t>sportfelugyelet</w:t>
            </w:r>
            <w:r w:rsidRPr="00B50248">
              <w:rPr>
                <w:color w:val="000000"/>
              </w:rPr>
              <w:t>@sopron-ph.hu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14.00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Városi Alapfokú Bowling Csapatbajnokság Rájátszás 2. forduló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All Star Bowling</w:t>
            </w:r>
          </w:p>
          <w:p w:rsidR="00167BBA" w:rsidRPr="00B50248" w:rsidRDefault="00167BBA" w:rsidP="00B555C6">
            <w:pPr>
              <w:pStyle w:val="NoSpacing"/>
            </w:pPr>
            <w:r>
              <w:t>Lackner K</w:t>
            </w:r>
            <w:r w:rsidRPr="00B50248">
              <w:t>.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 MJV Humánszolgáltatási Osztály Sportfelügyelet Csoport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Tel.: 99/312-479                     </w:t>
            </w:r>
            <w:r>
              <w:rPr>
                <w:color w:val="000000"/>
              </w:rPr>
              <w:t>sportfelugyelet</w:t>
            </w:r>
            <w:r w:rsidRPr="00B50248">
              <w:rPr>
                <w:color w:val="000000"/>
              </w:rPr>
              <w:t>@sopron-ph.hu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Közgazdász Klub – A márkasérülések fájdalmas kockázatai és mellékhatásai. (Ön)veszélyes támadások a jó hírnév ellen – Előadó: Dr. Serényi János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NYME-KTK aula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Erzsébet u. 9.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NYME-KTK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99/518-257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www.ktk.nyme.hu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>
              <w:t>Uniq</w:t>
            </w:r>
            <w:r w:rsidRPr="00B50248">
              <w:t>a Sopron – Dynamo Kursk női kosárlabda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Novomatic Aréna</w:t>
            </w:r>
          </w:p>
          <w:p w:rsidR="00167BBA" w:rsidRPr="00B50248" w:rsidRDefault="00167BBA" w:rsidP="00B555C6">
            <w:pPr>
              <w:pStyle w:val="NoSpacing"/>
            </w:pPr>
            <w:r>
              <w:t>Lackner K</w:t>
            </w:r>
            <w:r w:rsidRPr="00B50248">
              <w:t>.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RAABERSPORT KFT.                                                     9400 Sopron Lackner K.</w:t>
            </w:r>
            <w:r>
              <w:rPr>
                <w:color w:val="000000"/>
              </w:rPr>
              <w:t xml:space="preserve"> </w:t>
            </w:r>
            <w:r w:rsidRPr="00B50248">
              <w:rPr>
                <w:color w:val="000000"/>
              </w:rPr>
              <w:t>u.</w:t>
            </w:r>
            <w:r>
              <w:rPr>
                <w:color w:val="000000"/>
              </w:rPr>
              <w:t xml:space="preserve"> </w:t>
            </w:r>
            <w:r w:rsidRPr="00B50248">
              <w:rPr>
                <w:color w:val="000000"/>
              </w:rPr>
              <w:t>48.                                     Tel.: 99/311-250 info@novomaticarenasopron.hu www.novomaticarenasopron.hu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„Ó régi szép diákélet” sorozat: Újra Waldenban. Vendégek: Dr. Kárpáti László, Dr. Marosi György, Prof. Dr. Varga Szabolcs. Beszélgető társ: Bende Attila egyetemi hallgató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Ligneum Látogatóközpont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Bajcsy-Zs. u. 4.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Ligneum NYME Látogatóközpont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99/518-777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11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ligneum@nyme.hu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12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www.ligneum.hu</w:t>
              </w:r>
            </w:hyperlink>
            <w:r w:rsidRPr="00B50248">
              <w:t xml:space="preserve">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Amikor rossz dolgok történnek jó emberekkel – Kadlecsik Zoltán mentálhigiénés szakember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Pedagógusok Soproni Művelődési Háza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Petőfi tér 3.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Pedagógusok Művelődési Háza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324-583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1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www.pedmuvhaz.hu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Világjárók Klubja: USA Nyugati partvidék nemzeti parkjai – Németh József előadása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Fertőd 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Városi Könyvtár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Madách sétány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Fertőd Városi Könyvtár és Turisztikai Bizottság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99/371-130                                          konyvtar@fertod.hu                                         www.fertod-konyvtar.hu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Filmklub: Az angol beteg című amerikai film. A belépés díjtalan!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 bábjátékos - rockopera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14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5-7.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Jógahétvége Ashwani Bhanottal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Sopronbánfalva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Pálos-Karmelita Kolostor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Kolostorhegy u. 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Sopronbánfalvi Pálos-Karmelita Kolostor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99/505-895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15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www.banfalvakolostor.hu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 bábjátékos - rockopera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16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20.00</w:t>
            </w:r>
          </w:p>
        </w:tc>
        <w:tc>
          <w:tcPr>
            <w:tcW w:w="3544" w:type="dxa"/>
            <w:vAlign w:val="center"/>
          </w:tcPr>
          <w:p w:rsidR="00167BBA" w:rsidRDefault="00167BBA" w:rsidP="00B50248">
            <w:pPr>
              <w:spacing w:after="0" w:line="240" w:lineRule="auto"/>
            </w:pPr>
            <w:r w:rsidRPr="00B50248">
              <w:t xml:space="preserve">Kelemen Kabátban koncert.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Vendég: Meztelen diplomaták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17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18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 w:rsidTr="00A36F93">
        <w:tc>
          <w:tcPr>
            <w:tcW w:w="2376" w:type="dxa"/>
            <w:gridSpan w:val="2"/>
            <w:vAlign w:val="center"/>
          </w:tcPr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5.</w:t>
            </w:r>
          </w:p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21.30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674A51">
            <w:pPr>
              <w:spacing w:after="0" w:line="240" w:lineRule="auto"/>
            </w:pPr>
            <w:r w:rsidRPr="00B50248">
              <w:t>Búgócsiga Jam Session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674A51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674A51">
            <w:pPr>
              <w:pStyle w:val="NoSpacing"/>
            </w:pPr>
            <w:r w:rsidRPr="00B50248">
              <w:t>Búgócsiga Akusztik Garden</w:t>
            </w:r>
          </w:p>
          <w:p w:rsidR="00167BBA" w:rsidRPr="00B50248" w:rsidRDefault="00167BBA" w:rsidP="00674A51">
            <w:pPr>
              <w:pStyle w:val="NoSpacing"/>
            </w:pPr>
            <w:r w:rsidRPr="00B50248">
              <w:t>Csengery u. 30-32.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674A51">
            <w:pPr>
              <w:pStyle w:val="NoSpacing"/>
            </w:pPr>
          </w:p>
          <w:p w:rsidR="00167BBA" w:rsidRPr="00B50248" w:rsidRDefault="00167BBA" w:rsidP="00674A51">
            <w:pPr>
              <w:pStyle w:val="NoSpacing"/>
            </w:pPr>
            <w:r w:rsidRPr="00B50248">
              <w:t>Tel.: 20/347-2979</w:t>
            </w:r>
          </w:p>
          <w:p w:rsidR="00167BBA" w:rsidRPr="00B50248" w:rsidRDefault="00167BBA" w:rsidP="00674A51">
            <w:pPr>
              <w:pStyle w:val="NoSpacing"/>
            </w:pPr>
            <w:hyperlink r:id="rId19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bugocsigagarden@gmail.com</w:t>
              </w:r>
            </w:hyperlink>
          </w:p>
          <w:p w:rsidR="00167BBA" w:rsidRPr="00B50248" w:rsidRDefault="00167BBA" w:rsidP="00674A51">
            <w:pPr>
              <w:pStyle w:val="NoSpacing"/>
            </w:pPr>
            <w:hyperlink r:id="rId20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Facebook/bugocsigaakusztikgarden</w:t>
              </w:r>
            </w:hyperlink>
          </w:p>
          <w:p w:rsidR="00167BBA" w:rsidRPr="00B50248" w:rsidRDefault="00167BBA" w:rsidP="00674A51">
            <w:pPr>
              <w:pStyle w:val="NoSpacing"/>
            </w:pPr>
          </w:p>
        </w:tc>
      </w:tr>
      <w:tr w:rsidR="00167BBA" w:rsidRPr="00B50248" w:rsidTr="00A36F93">
        <w:trPr>
          <w:trHeight w:val="1117"/>
        </w:trPr>
        <w:tc>
          <w:tcPr>
            <w:tcW w:w="1428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 w:rsidTr="00A36F93">
        <w:tc>
          <w:tcPr>
            <w:tcW w:w="2376" w:type="dxa"/>
            <w:gridSpan w:val="2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Jótékonysági bál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Nagycenk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Tornacsarnok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Szent Imre u. 4.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Nagycenk Nagyközség Önkormányzata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99/360-012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21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titkarsag@nagycenk.hu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22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www.nagycenk.hu</w:t>
              </w:r>
            </w:hyperlink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Sífutó Nyílt Nap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Fáber-rét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FÁBER Sífutó, Botsport és Természetjáró Egyesület   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szervező: Kisgyőri Magdolna                                        Tel.: 20/231-6551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2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kisgyorim@gmail.com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MÁTYÁS-NAPOK rendezvénysorozat „Reneszánsz farsangi mulatság” a Soproni Petőfi Színház művészeinek közreműködésével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Gambrinus étterem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Fő tér 3.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Február 6.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10.30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Pendelyes Táncegyüttes, Soproni Petőfi S. Ált. Iskola é</w:t>
            </w:r>
            <w:r>
              <w:t>s az AMI nép</w:t>
            </w:r>
            <w:r w:rsidRPr="00B50248">
              <w:t>tánc és népzene tanszakának műsora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24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15.00-18.00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Fáraók farsangja – piramisépítés, játszóház, kézműves foglalkozás, jelmezes tárlatvezetés.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Default="00167BBA" w:rsidP="00B555C6">
            <w:pPr>
              <w:pStyle w:val="NoSpacing"/>
            </w:pPr>
            <w:r>
              <w:t>Liszt 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Munkácsy-terem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Liszt Ferenc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99/517-500 info@prokultura.hu </w:t>
            </w:r>
            <w:hyperlink r:id="rId25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 Táncegyüttes műsora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26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>
              <w:t>Uniq</w:t>
            </w:r>
            <w:r w:rsidRPr="00B50248">
              <w:t>a Sopron – ZTE NKK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Novomatic Aréna</w:t>
            </w:r>
          </w:p>
          <w:p w:rsidR="00167BBA" w:rsidRPr="00B50248" w:rsidRDefault="00167BBA" w:rsidP="00B555C6">
            <w:pPr>
              <w:pStyle w:val="NoSpacing"/>
            </w:pPr>
            <w:r>
              <w:t>Lackner K</w:t>
            </w:r>
            <w:r w:rsidRPr="00B50248">
              <w:t>.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RAABERSPORT KFT.                                                     9400 Sopron Lackner K.</w:t>
            </w:r>
            <w:r>
              <w:rPr>
                <w:color w:val="000000"/>
              </w:rPr>
              <w:t xml:space="preserve"> </w:t>
            </w:r>
            <w:r w:rsidRPr="00B50248">
              <w:rPr>
                <w:color w:val="000000"/>
              </w:rPr>
              <w:t>u.</w:t>
            </w:r>
            <w:r>
              <w:rPr>
                <w:color w:val="000000"/>
              </w:rPr>
              <w:t xml:space="preserve"> </w:t>
            </w:r>
            <w:r w:rsidRPr="00B50248">
              <w:rPr>
                <w:color w:val="000000"/>
              </w:rPr>
              <w:t xml:space="preserve">48.                                     Tel.: 99/311-250 info@novomaticarenasopron.hu </w:t>
            </w:r>
            <w:hyperlink r:id="rId27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www.novomaticarenasopron.hu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20.00-22.00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Múmiák éjszakája – rendhagyó kosztümös tárlatvezetés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Munkácsy-terem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Liszt Ferenc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28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21.30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What’s UpCi Reloaded - Farsang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>
              <w:t>S</w:t>
            </w:r>
            <w:r w:rsidRPr="00B50248">
              <w:t>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Búgócsiga Akusztik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Csengery u. 30-32.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Tel.: 20/347-2979</w:t>
            </w:r>
          </w:p>
          <w:p w:rsidR="00167BBA" w:rsidRPr="00B50248" w:rsidRDefault="00167BBA" w:rsidP="00B555C6">
            <w:pPr>
              <w:pStyle w:val="NoSpacing"/>
            </w:pPr>
            <w:hyperlink r:id="rId29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bugocsigagarden@gmail.com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30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Facebook/bugocsigaakusztikgarden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10.30 és 16.00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Pendelyes Táncegyüttes, Soproni Petőfi S. Ált. Iskola és az AMI néptánc és népzene tanszakának műsora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31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 w:rsidTr="00A36F93">
        <w:tc>
          <w:tcPr>
            <w:tcW w:w="2376" w:type="dxa"/>
            <w:gridSpan w:val="2"/>
            <w:vAlign w:val="center"/>
          </w:tcPr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7.</w:t>
            </w:r>
          </w:p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16.00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674A51">
            <w:pPr>
              <w:spacing w:after="0" w:line="240" w:lineRule="auto"/>
            </w:pPr>
            <w:r w:rsidRPr="00B50248">
              <w:t>„Hurrá, szánkózunk!” – a Csemete Bábszínház előadásában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674A51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674A51">
            <w:pPr>
              <w:pStyle w:val="NoSpacing"/>
            </w:pPr>
            <w:r w:rsidRPr="00B50248">
              <w:t xml:space="preserve">GYIK Rendezvényház </w:t>
            </w:r>
          </w:p>
          <w:p w:rsidR="00167BBA" w:rsidRPr="00B50248" w:rsidRDefault="00167BBA" w:rsidP="00674A51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674A51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674A51">
            <w:pPr>
              <w:pStyle w:val="NoSpacing"/>
            </w:pPr>
          </w:p>
        </w:tc>
      </w:tr>
      <w:tr w:rsidR="00167BBA" w:rsidRPr="00B50248" w:rsidTr="00A36F93">
        <w:trPr>
          <w:trHeight w:val="1117"/>
        </w:trPr>
        <w:tc>
          <w:tcPr>
            <w:tcW w:w="1428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 w:rsidTr="00A36F93">
        <w:tc>
          <w:tcPr>
            <w:tcW w:w="2376" w:type="dxa"/>
            <w:gridSpan w:val="2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„Egy este az evangélikusoknál” – Kocsis-Holper Zoltán karnagy felnőtt tanítványainak koncertje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  <w:rPr>
                <w:color w:val="000000"/>
              </w:rPr>
            </w:pPr>
            <w:r w:rsidRPr="00B50248">
              <w:rPr>
                <w:color w:val="000000"/>
              </w:rPr>
              <w:t>Evangélikus Közösségi Ház – nagyterem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rPr>
                <w:color w:val="000000"/>
              </w:rPr>
              <w:t>Színház u. 27.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Soproni Evangélikus Egyházközség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rPr>
                <w:color w:val="000000"/>
              </w:rPr>
              <w:t xml:space="preserve">Tel.: 99/523-002                            </w:t>
            </w:r>
            <w:hyperlink r:id="rId32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www.sopron.lutheran.hu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8.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Hétfő esti terefere. Téma: A sikerhez vezető út. Beszélgetőpartner: Horváth Zoltán a Dirty Led Light Crew vezetője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9.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Nyugdíjas farsang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Nagycenk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Községháza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Gyár u. 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Nagycenk Nagyközség Önkormányzata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99/360-012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3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titkarsag@nagycenk.hu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34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www.nagycenk.hu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9.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 bábjátékos - rockopera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35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9.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Farsangi koncert a Győri Filharmonikus Zenekar előadásában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Liszt-központ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Liszt F.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36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10.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Télbúcsúztató farsangi felvonulás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Ágfalva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Ágfalva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Ágfalva Községi Önkormányzat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99/330-012                                     agfalva@agfalva.hu                                  www.agfalva.hu</w:t>
            </w:r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10.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 bábjátékos - rockopera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37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10.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 Professzor Plusz program keretében beszélgetés Dr. Fodor Tamással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Ligneum Látogatóközpont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Bajcsy-Zs. u. 4.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Ligneum NYME Látogatóközpont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99/518-777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38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ligneum@nyme.hu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39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www.ligneum.hu</w:t>
              </w:r>
            </w:hyperlink>
            <w:r w:rsidRPr="00B50248">
              <w:t xml:space="preserve">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10.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 KC – Egis Körmend férfi kosárlabda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Novomatic Aréna</w:t>
            </w:r>
          </w:p>
          <w:p w:rsidR="00167BBA" w:rsidRPr="00B50248" w:rsidRDefault="00167BBA" w:rsidP="00B555C6">
            <w:pPr>
              <w:pStyle w:val="NoSpacing"/>
            </w:pPr>
            <w:r>
              <w:t>Lackner K</w:t>
            </w:r>
            <w:r w:rsidRPr="00B50248">
              <w:t>.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FKL Kft.                                   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99/311-250          info@novomaticarenasopron.hu www.novomaticarenasopron.hu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10.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MÁTYÁS-NAPOK rendezvénysorozat: Hogyan legyünk jó királyok az utókor szemében? – Dr. Tóth Imre történész, múzeumigazgató előadása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Eggenberg-ház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Szt. György u. 12.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11.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 bábjátékos - rockopera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40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11.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Filmklub: Isten hozta, őrnagy Úr! című magyar film. A belépés díjtalan!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11.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20.00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Jordán Tamás irodalmi stand up estje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Búgócsiga Akusztik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Csengery u. 30-32.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Tel.: 20/347-2979</w:t>
            </w:r>
          </w:p>
          <w:p w:rsidR="00167BBA" w:rsidRPr="00B50248" w:rsidRDefault="00167BBA" w:rsidP="00B555C6">
            <w:pPr>
              <w:pStyle w:val="NoSpacing"/>
            </w:pPr>
            <w:hyperlink r:id="rId41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bugocsigagarden@gmail.com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42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Facebook/bugocsigaakusztikgarden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12.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Moliére: A nők iskolája – A marosvásárhelyi Spectrum Színház vendégjátéka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4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12.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Szerelmes Szieszta Szabó Eszter és Kontor Tamás koncertjével valamint gyertyafényes vacsorával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Hotel Szieszta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Lövér krt. 37.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Hotel Szieszta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99/314-260</w:t>
            </w:r>
          </w:p>
          <w:p w:rsidR="00167BBA" w:rsidRPr="00B50248" w:rsidRDefault="00167BBA" w:rsidP="00B555C6">
            <w:pPr>
              <w:pStyle w:val="NoSpacing"/>
            </w:pPr>
            <w:hyperlink r:id="rId44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reserve@hotelszieszta.hu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45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www.hotelszieszta.hu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12.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Soerii &amp; Poolek koncert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46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47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12.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21.30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The Scarlet - az ír folk punk stílus hazai képviselőjének koncertje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Búgócsiga Akusztik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Csengery u. 30-32.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Tel.: 20/347-2979</w:t>
            </w:r>
          </w:p>
          <w:p w:rsidR="00167BBA" w:rsidRPr="00B50248" w:rsidRDefault="00167BBA" w:rsidP="00B555C6">
            <w:pPr>
              <w:pStyle w:val="NoSpacing"/>
            </w:pPr>
            <w:hyperlink r:id="rId48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bugocsigagarden@gmail.com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49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Facebook/bugocsigaakusztikgarden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Bemelegítő túra – tavaszköszöntő túrázás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Soproni-hegység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 Városi Szabadidősport Szövetség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99/314-177                                             www.svszsz.hu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10.00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„Télkergető” – angol nyelvű játszó –és alkotóház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Ligneum Látogatóközpont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Bajcsy-Zs. u. 4.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Ligneum NYME Látogatóközpont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99/518-777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50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ligneum@nyme.hu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51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www.ligneum.hu</w:t>
              </w:r>
            </w:hyperlink>
            <w:r w:rsidRPr="00B50248">
              <w:t xml:space="preserve">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15.00</w:t>
            </w:r>
          </w:p>
        </w:tc>
        <w:tc>
          <w:tcPr>
            <w:tcW w:w="3544" w:type="dxa"/>
            <w:vAlign w:val="center"/>
          </w:tcPr>
          <w:p w:rsidR="00167BBA" w:rsidRDefault="00167BBA" w:rsidP="00B50248">
            <w:pPr>
              <w:spacing w:after="0" w:line="240" w:lineRule="auto"/>
            </w:pPr>
            <w:r w:rsidRPr="00B50248">
              <w:t xml:space="preserve">Szerelmes Sopron – városnéző tematikus séta idegenvezetéssel. A séta időtartama 60 perc.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Részvételi díj: 500</w:t>
            </w:r>
            <w:r>
              <w:t xml:space="preserve"> Ft/pár, </w:t>
            </w:r>
            <w:r w:rsidRPr="00B50248">
              <w:t>házaspár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Találkozás: Tűztorony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Taschner Tamás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30/929-1204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52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napoleon69@t-online.hu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5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www.bonaparte.hu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16.00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Sportgála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Novomatic Aréna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Lackner K</w:t>
            </w:r>
            <w:r w:rsidRPr="00B50248">
              <w:rPr>
                <w:color w:val="000000"/>
              </w:rPr>
              <w:t>.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 MJV Humánszolgáltatási Osztály Sportfelügyelet Csoport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99/312-479                     csiszar.szabolcs@sopron-ph.hu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Svejk vagyok – zenés sörözgetés Mikó István rendezésében és előadásában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54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Közgazdász bál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7347EA">
            <w:pPr>
              <w:pStyle w:val="NoSpacing"/>
            </w:pPr>
            <w:r w:rsidRPr="00B50248">
              <w:t>NYME-KTK aula</w:t>
            </w:r>
          </w:p>
          <w:p w:rsidR="00167BBA" w:rsidRPr="00B50248" w:rsidRDefault="00167BBA" w:rsidP="007347EA">
            <w:pPr>
              <w:pStyle w:val="NoSpacing"/>
            </w:pPr>
            <w:r w:rsidRPr="00B50248">
              <w:t>Erzsébet u. 9.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NYME-KTK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99/518-257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www.ktk.nyme.hu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Pál utcai fiúk koncert. A belépés ingyenes</w:t>
            </w:r>
            <w:r>
              <w:t>!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55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56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13.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21.30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APNOÉ folk-rock-alternatív koncert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Búgócsiga Akusztik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Csengery u. 30-32.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Tel.: 20/347-2979</w:t>
            </w:r>
          </w:p>
          <w:p w:rsidR="00167BBA" w:rsidRPr="00B50248" w:rsidRDefault="00167BBA" w:rsidP="00B555C6">
            <w:pPr>
              <w:pStyle w:val="NoSpacing"/>
            </w:pPr>
            <w:hyperlink r:id="rId57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bugocsigagarden@gmail.com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58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Facebook/bugocsigaakusztikgarden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14 – március 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Megnyitó: február 13. 16.00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Bennünk fénylő mandalák – kiállítás Kónya Zsuzsanna mandalafestő üvegmandaláiból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3B6213">
            <w:pPr>
              <w:pStyle w:val="NoSpacing"/>
            </w:pPr>
            <w:r w:rsidRPr="00B50248">
              <w:t>Liszt-központ</w:t>
            </w:r>
          </w:p>
          <w:p w:rsidR="00167BBA" w:rsidRPr="00B50248" w:rsidRDefault="00167BBA" w:rsidP="003B6213">
            <w:pPr>
              <w:pStyle w:val="NoSpacing"/>
            </w:pPr>
            <w:r w:rsidRPr="00B50248">
              <w:t>Liszt F.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3B6213">
            <w:pPr>
              <w:pStyle w:val="NoSpacing"/>
            </w:pPr>
          </w:p>
          <w:p w:rsidR="00167BBA" w:rsidRPr="00B50248" w:rsidRDefault="00167BBA" w:rsidP="003B6213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3B6213">
            <w:pPr>
              <w:pStyle w:val="NoSpacing"/>
            </w:pPr>
            <w:r w:rsidRPr="00B50248">
              <w:t xml:space="preserve">Tel.: 99/517-500 info@prokultura.hu </w:t>
            </w:r>
            <w:hyperlink r:id="rId59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0F75">
            <w:pPr>
              <w:pStyle w:val="NoSpacing"/>
            </w:pPr>
          </w:p>
        </w:tc>
      </w:tr>
      <w:tr w:rsidR="00167BBA" w:rsidRPr="00B50248">
        <w:tc>
          <w:tcPr>
            <w:tcW w:w="2376" w:type="dxa"/>
            <w:gridSpan w:val="2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Kórus Spontánusz farsangi koncertje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GYIK Rendezvényház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„Egy este az evangélikusoknál” – Emilia Kopatchinskaja és Viktor </w:t>
            </w:r>
            <w:r>
              <w:t>Kopatchinsky</w:t>
            </w:r>
            <w:r w:rsidRPr="00B50248">
              <w:t xml:space="preserve"> (hegedű-cimbalom) koncert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Evangélikus Templom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Templom u.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Soproni Evangélikus Egyházközség                                                     </w:t>
            </w:r>
          </w:p>
          <w:p w:rsidR="00167BBA" w:rsidRPr="00B50248" w:rsidRDefault="00167BBA" w:rsidP="00582ACC">
            <w:pPr>
              <w:pStyle w:val="NoSpacing"/>
              <w:rPr>
                <w:color w:val="000000"/>
              </w:rPr>
            </w:pPr>
            <w:r w:rsidRPr="00B50248">
              <w:rPr>
                <w:color w:val="000000"/>
              </w:rPr>
              <w:t xml:space="preserve">Tel.: 99/523-002                            </w:t>
            </w:r>
            <w:hyperlink r:id="rId60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www.sopron.lutheran.hu</w:t>
              </w:r>
            </w:hyperlink>
          </w:p>
          <w:p w:rsidR="00167BBA" w:rsidRPr="00B50248" w:rsidRDefault="00167BBA" w:rsidP="00582ACC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Svejk vagyok – zenés sörözgetés Mikó István rendezésében és előadásában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61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Default="00167BBA" w:rsidP="00B50248">
            <w:pPr>
              <w:spacing w:after="0" w:line="240" w:lineRule="auto"/>
            </w:pPr>
            <w:r w:rsidRPr="00B50248">
              <w:t xml:space="preserve">Hétfő esti terefere – </w:t>
            </w:r>
          </w:p>
          <w:p w:rsidR="00167BBA" w:rsidRDefault="00167BBA" w:rsidP="00B50248">
            <w:pPr>
              <w:spacing w:after="0" w:line="240" w:lineRule="auto"/>
            </w:pPr>
            <w:r w:rsidRPr="00B50248">
              <w:t xml:space="preserve">Téma: Néptánc pedagógia.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Beszélgető partner: Sipos Ferenc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„Egy este az evangélikusoknál” – Filmklub: „Jövő kezdete”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Evangélikus Közösségi Ház – kisterem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Színház u. 27.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Soproni Evangélikus Egyházközség                                                     </w:t>
            </w:r>
          </w:p>
          <w:p w:rsidR="00167BBA" w:rsidRPr="00B50248" w:rsidRDefault="00167BBA" w:rsidP="00E744DC">
            <w:pPr>
              <w:pStyle w:val="NoSpacing"/>
            </w:pPr>
            <w:r w:rsidRPr="00B50248">
              <w:rPr>
                <w:color w:val="000000"/>
              </w:rPr>
              <w:t>Tel.: 99/523-002                            www.sopron.lutheran.hu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Svejk vagyok – zenés sörözgetés Mikó István rendezésében és előadásában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Petőfi Színház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Petőfi tér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62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Színházi este - Gogol: Az őrült naplója színpadi játék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7347EA">
            <w:pPr>
              <w:pStyle w:val="NoSpacing"/>
            </w:pPr>
            <w:r w:rsidRPr="00B50248">
              <w:t>NYME-KTK aula</w:t>
            </w:r>
          </w:p>
          <w:p w:rsidR="00167BBA" w:rsidRPr="00B50248" w:rsidRDefault="00167BBA" w:rsidP="007347EA">
            <w:pPr>
              <w:pStyle w:val="NoSpacing"/>
            </w:pPr>
            <w:r w:rsidRPr="00B50248">
              <w:t>Erzsébet u. 9.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NYME-KTK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99/518-257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www.ktk.nyme.hu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Könyvtári esték: Munkácsy: Ecce Homo - Dr. Reisinger János irodalomtörténész előadása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Fertőd 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7347EA">
            <w:pPr>
              <w:pStyle w:val="NoSpacing"/>
            </w:pPr>
            <w:r w:rsidRPr="00B50248">
              <w:t xml:space="preserve">Városi Könyvtár </w:t>
            </w:r>
          </w:p>
          <w:p w:rsidR="00167BBA" w:rsidRPr="00B50248" w:rsidRDefault="00167BBA" w:rsidP="007347EA">
            <w:pPr>
              <w:pStyle w:val="NoSpacing"/>
            </w:pPr>
            <w:r w:rsidRPr="00B50248">
              <w:t>Madách sétány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Fertőd Városi Könyvtár és Turisztikai Bizottság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99/371-130                                          konyvtar@fertod.hu                                         www.fertod-konyvtar.hu</w:t>
            </w:r>
          </w:p>
          <w:p w:rsidR="00167BBA" w:rsidRPr="00B50248" w:rsidRDefault="00167BBA" w:rsidP="007347EA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Állatok farsangja – Soproni Liszt Ferenc Szimfonikus Zenekar koncertje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F75">
            <w:pPr>
              <w:pStyle w:val="NoSpacing"/>
            </w:pPr>
            <w:r w:rsidRPr="00B50248">
              <w:t>Liszt-központ</w:t>
            </w:r>
          </w:p>
          <w:p w:rsidR="00167BBA" w:rsidRPr="00B50248" w:rsidRDefault="00167BBA" w:rsidP="00B50F75">
            <w:pPr>
              <w:pStyle w:val="NoSpacing"/>
            </w:pPr>
            <w:r w:rsidRPr="00B50248">
              <w:t>Liszt F.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F75">
            <w:pPr>
              <w:pStyle w:val="NoSpacing"/>
            </w:pPr>
          </w:p>
          <w:p w:rsidR="00167BBA" w:rsidRPr="00B50248" w:rsidRDefault="00167BBA" w:rsidP="00B50F75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0F75">
            <w:pPr>
              <w:pStyle w:val="NoSpacing"/>
            </w:pPr>
            <w:r w:rsidRPr="00B50248">
              <w:t xml:space="preserve">Tel.: 99/517-517 jegyiroda@prokultura.hu </w:t>
            </w:r>
            <w:hyperlink r:id="rId6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0F75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MÁTYÁS-NAPOK rendezvénysorozat: A reneszánsz „facebook”: humanisták kapcsolatai a 15. században – Krammerhofer Szilvia művészettörténész előadása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Eggenberg-ház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Szt. György u. 12.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Nyitott Akadémia – Dr. Buda László – „Hogyan bánjunk jól magunkkal?” című előadása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GYIK Rendezvényház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18.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Filmklub: Ház a tónál című amerikai film. A belépés díjtalan!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19.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21.00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Salsa Party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GYIK Rendezvényház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19.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21.30</w:t>
            </w:r>
          </w:p>
        </w:tc>
        <w:tc>
          <w:tcPr>
            <w:tcW w:w="3544" w:type="dxa"/>
            <w:vAlign w:val="center"/>
          </w:tcPr>
          <w:p w:rsidR="00167BBA" w:rsidRDefault="00167BBA" w:rsidP="00B50248">
            <w:pPr>
              <w:spacing w:after="0" w:line="240" w:lineRule="auto"/>
            </w:pPr>
            <w:r w:rsidRPr="00B50248">
              <w:t xml:space="preserve">Supernem koncert.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Vendég: Run over Dogs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64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65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20.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Biebers és Mary Popkids koncert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66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67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22.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Default="00167BBA" w:rsidP="00B50248">
            <w:pPr>
              <w:spacing w:after="0" w:line="240" w:lineRule="auto"/>
            </w:pPr>
            <w:r w:rsidRPr="00B50248">
              <w:t xml:space="preserve">Hétfő esti terefere – </w:t>
            </w:r>
          </w:p>
          <w:p w:rsidR="00167BBA" w:rsidRDefault="00167BBA" w:rsidP="00B50248">
            <w:pPr>
              <w:spacing w:after="0" w:line="240" w:lineRule="auto"/>
            </w:pPr>
            <w:r w:rsidRPr="00B50248">
              <w:t xml:space="preserve">Téma: Az egyetem szolgálatában.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Beszélgető partner: Dr. Merényi Mária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24.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Wiener Sängerknaben és a Győri Filharmonikus Zenekar közös koncertje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Liszt-központ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Liszt F. u. 1.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Pro Kultúra Sopron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Tel.: 99/517-517 jegyiroda@prokultura.hu </w:t>
            </w:r>
            <w:hyperlink r:id="rId68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www.prokultura.hu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25 – május 31.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„Törvényes törvénytelenség” – A kommunista diktatúra Magyarországon című kiállítás 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Lábasház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Orsolya tér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Filmklub: Szinbád című magyar film. A belépés díjtalan!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GYÖK2 Büfé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25.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19.00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Soproni Dumaszínház: 120021 gramm – Dombóvári István önálló estje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GYIK Rendezvényház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26.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Ez az arc ismerős – Mikó István önálló estje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 xml:space="preserve">GYIK Rendezvényház 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Ady Endre út 10.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GYIK Rendezvényház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99/788-278                                                                 www.gyikrendezvenyhaz.hu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26.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Fankadeli koncert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69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70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10.00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MÁTYÁS-NAPOK rendezvénysorozat: Mátyás király köszöntője a Tábornok-ház erkélyéről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Tábornok-ház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Fő tér u. 7.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10.30-13.00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„Mátyás király és a macskakői rablólovagok” – Dr. Németh Ildikó főlevéltáros mesél. Továbbá reneszánsz táncház, lovagi torna, ügyességi játékok, kódexrajzolás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Eggenber-ház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Szt. György u. 12.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MÁTYÁS NAPOK rendezvénysorozat: „Jégtörő Mátyás reneszánsz lakomája”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Gambrinus étterem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Fő tér 3.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 xml:space="preserve">Soproni Múzeum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</w:pPr>
            <w:r w:rsidRPr="00B50248">
              <w:t>Tel.: 99/311-327                    sopronimuzeum@gmail.com www.muzeum.sopron.hu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27.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Gabnai Sándor: Boszorkánykonyha – felolvasó-színházi előadás a Petőfi Színház művészeivel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Evangélikus Közösségi Ház – nagyterem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Színház u. 27.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Soproni Evangélikus Egyházközség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99/523-002                            www.sopron.lutheran.hu</w:t>
            </w:r>
          </w:p>
          <w:p w:rsidR="00167BBA" w:rsidRPr="00B50248" w:rsidRDefault="00167BBA" w:rsidP="00B555C6">
            <w:pPr>
              <w:pStyle w:val="NoSpacing"/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18.00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 KC – JP-TOP COP Jászberény férfi kosárlabda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Novomatic Aréna</w:t>
            </w:r>
          </w:p>
          <w:p w:rsidR="00167BBA" w:rsidRPr="00B50248" w:rsidRDefault="00167BBA" w:rsidP="00B555C6">
            <w:pPr>
              <w:pStyle w:val="NoSpacing"/>
            </w:pPr>
            <w:r>
              <w:t>Lackner K</w:t>
            </w:r>
            <w:r w:rsidRPr="00B50248">
              <w:t>. u. 48.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FKL Kft.                                   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99/311-250          info@novomaticarenasopron.hu www.novomaticarenasopron.hu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27.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23.00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Electric Field with Yvel &amp; Tristan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Hangár Music Garden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Vándor Sándor u. 5.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55C6">
            <w:pPr>
              <w:pStyle w:val="NoSpacing"/>
            </w:pPr>
          </w:p>
          <w:p w:rsidR="00167BBA" w:rsidRPr="00B50248" w:rsidRDefault="00167BBA" w:rsidP="00B555C6">
            <w:pPr>
              <w:pStyle w:val="NoSpacing"/>
            </w:pPr>
            <w:r w:rsidRPr="00B50248">
              <w:t>Hangár Music Garden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Tel.: 20/ 912-4064</w:t>
            </w:r>
          </w:p>
          <w:p w:rsidR="00167BBA" w:rsidRPr="00B50248" w:rsidRDefault="00167BBA" w:rsidP="00B555C6">
            <w:pPr>
              <w:pStyle w:val="NoSpacing"/>
              <w:rPr>
                <w:sz w:val="20"/>
                <w:szCs w:val="20"/>
              </w:rPr>
            </w:pPr>
            <w:hyperlink r:id="rId71" w:history="1">
              <w:r w:rsidRPr="00B50248">
                <w:rPr>
                  <w:rStyle w:val="Hyperlink"/>
                  <w:rFonts w:cs="Calibri"/>
                  <w:color w:val="auto"/>
                  <w:sz w:val="20"/>
                  <w:szCs w:val="20"/>
                  <w:u w:val="none"/>
                </w:rPr>
                <w:t>hangarmusicgarden@hotmail.com</w:t>
              </w:r>
            </w:hyperlink>
          </w:p>
          <w:p w:rsidR="00167BBA" w:rsidRPr="00B50248" w:rsidRDefault="00167BBA" w:rsidP="00B555C6">
            <w:pPr>
              <w:pStyle w:val="NoSpacing"/>
            </w:pPr>
            <w:hyperlink r:id="rId72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www.hangarmusicgarden.hu</w:t>
              </w:r>
            </w:hyperlink>
          </w:p>
        </w:tc>
      </w:tr>
      <w:tr w:rsidR="00167BBA" w:rsidRPr="00B50248">
        <w:trPr>
          <w:gridBefore w:val="1"/>
        </w:trPr>
        <w:tc>
          <w:tcPr>
            <w:tcW w:w="237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 xml:space="preserve">Időpont </w:t>
            </w:r>
          </w:p>
        </w:tc>
        <w:tc>
          <w:tcPr>
            <w:tcW w:w="3544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Esemény megnevezése</w:t>
            </w:r>
          </w:p>
        </w:tc>
        <w:tc>
          <w:tcPr>
            <w:tcW w:w="2126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Település</w:t>
            </w:r>
          </w:p>
        </w:tc>
        <w:tc>
          <w:tcPr>
            <w:tcW w:w="2977" w:type="dxa"/>
            <w:shd w:val="clear" w:color="auto" w:fill="006600"/>
          </w:tcPr>
          <w:p w:rsidR="00167BBA" w:rsidRPr="00B50248" w:rsidRDefault="00167BBA" w:rsidP="00B5024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Helyszín</w:t>
            </w:r>
          </w:p>
        </w:tc>
        <w:tc>
          <w:tcPr>
            <w:tcW w:w="3260" w:type="dxa"/>
            <w:shd w:val="clear" w:color="auto" w:fill="006600"/>
          </w:tcPr>
          <w:p w:rsidR="00167BBA" w:rsidRPr="00B50248" w:rsidRDefault="00167BBA" w:rsidP="00B50248">
            <w:pPr>
              <w:pStyle w:val="NoSpacing"/>
              <w:jc w:val="center"/>
              <w:rPr>
                <w:b/>
                <w:bCs/>
                <w:color w:val="FFFFFF"/>
              </w:rPr>
            </w:pPr>
            <w:r w:rsidRPr="00B50248">
              <w:rPr>
                <w:b/>
                <w:bCs/>
                <w:color w:val="FFFFFF"/>
              </w:rPr>
              <w:t>Szervező/ További információ</w:t>
            </w: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28.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Téltemetés – Vesszen a tél, jöjjön már a tavasz! Közös télűzés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Nagycenk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Méntelep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 xml:space="preserve">Kiscenki u. 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Nagycenk Nagyközség Önkormányzata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99/360-012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73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titkarsag@nagycenk.hu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74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www.nagycenk.hu</w:t>
              </w:r>
            </w:hyperlink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28.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Idegenvezetők világnapi sétája. Időpontok: 10, 11, 13 és 14 óra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Találkozó: Mária-szobor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Soproni Idegenvezetők Baráti Kör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Sógor János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Tel: 70/200-0320, sogorj2@gmail.com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28.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Regionális Női Röplabda Torna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Fáy András Szakközépiskola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Teleki P. u. 26.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 xml:space="preserve">Sopron MJV Humánszolgáltatási Osztály Sportfelügyelet Csoport                                                                         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99/312-479                     csiszar.szabolcs@sopron-ph.hu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</w:tc>
      </w:tr>
      <w:tr w:rsidR="00167BBA" w:rsidRPr="00B50248">
        <w:trPr>
          <w:gridBefore w:val="1"/>
        </w:trPr>
        <w:tc>
          <w:tcPr>
            <w:tcW w:w="237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Február 28.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17.00</w:t>
            </w:r>
          </w:p>
        </w:tc>
        <w:tc>
          <w:tcPr>
            <w:tcW w:w="3544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Képzőművészeti kiállítás – Kőhalmy Tamás képei</w:t>
            </w:r>
          </w:p>
        </w:tc>
        <w:tc>
          <w:tcPr>
            <w:tcW w:w="2126" w:type="dxa"/>
            <w:vAlign w:val="center"/>
          </w:tcPr>
          <w:p w:rsidR="00167BBA" w:rsidRPr="00B50248" w:rsidRDefault="00167BBA" w:rsidP="00B50248">
            <w:pPr>
              <w:spacing w:after="0" w:line="240" w:lineRule="auto"/>
            </w:pPr>
            <w:r w:rsidRPr="00B50248">
              <w:t>Sopron</w:t>
            </w:r>
          </w:p>
        </w:tc>
        <w:tc>
          <w:tcPr>
            <w:tcW w:w="2977" w:type="dxa"/>
            <w:vAlign w:val="center"/>
          </w:tcPr>
          <w:p w:rsidR="00167BBA" w:rsidRPr="00B50248" w:rsidRDefault="00167BBA" w:rsidP="00B555C6">
            <w:pPr>
              <w:pStyle w:val="NoSpacing"/>
            </w:pPr>
            <w:r w:rsidRPr="00B50248">
              <w:t>Ligneum Látogatóközpont</w:t>
            </w:r>
          </w:p>
          <w:p w:rsidR="00167BBA" w:rsidRPr="00B50248" w:rsidRDefault="00167BBA" w:rsidP="00B555C6">
            <w:pPr>
              <w:pStyle w:val="NoSpacing"/>
            </w:pPr>
            <w:r w:rsidRPr="00B50248">
              <w:t>Bajcsy-Zs. u. 4.</w:t>
            </w:r>
          </w:p>
        </w:tc>
        <w:tc>
          <w:tcPr>
            <w:tcW w:w="3260" w:type="dxa"/>
            <w:vAlign w:val="center"/>
          </w:tcPr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Ligneum NYME Látogatóközpont</w:t>
            </w:r>
          </w:p>
          <w:p w:rsidR="00167BBA" w:rsidRPr="00B50248" w:rsidRDefault="00167BBA" w:rsidP="00B50248">
            <w:pPr>
              <w:spacing w:after="0" w:line="240" w:lineRule="auto"/>
              <w:rPr>
                <w:color w:val="000000"/>
              </w:rPr>
            </w:pPr>
            <w:r w:rsidRPr="00B50248">
              <w:rPr>
                <w:color w:val="000000"/>
              </w:rPr>
              <w:t>Tel.: 99/518-777</w:t>
            </w:r>
          </w:p>
          <w:p w:rsidR="00167BBA" w:rsidRPr="00B50248" w:rsidRDefault="00167BBA" w:rsidP="00B50248">
            <w:pPr>
              <w:spacing w:after="0" w:line="240" w:lineRule="auto"/>
            </w:pPr>
            <w:hyperlink r:id="rId75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ligneum@nyme.hu</w:t>
              </w:r>
            </w:hyperlink>
          </w:p>
          <w:p w:rsidR="00167BBA" w:rsidRPr="00B50248" w:rsidRDefault="00167BBA" w:rsidP="00B50248">
            <w:pPr>
              <w:spacing w:after="0" w:line="240" w:lineRule="auto"/>
            </w:pPr>
            <w:hyperlink r:id="rId76" w:history="1">
              <w:r w:rsidRPr="00B50248">
                <w:rPr>
                  <w:rStyle w:val="Hyperlink"/>
                  <w:rFonts w:cs="Calibri"/>
                  <w:color w:val="auto"/>
                  <w:u w:val="none"/>
                </w:rPr>
                <w:t>www.ligneum.hu</w:t>
              </w:r>
            </w:hyperlink>
            <w:r w:rsidRPr="00B50248">
              <w:t xml:space="preserve"> </w:t>
            </w:r>
          </w:p>
          <w:p w:rsidR="00167BBA" w:rsidRPr="00B50248" w:rsidRDefault="00167BBA" w:rsidP="00B50248">
            <w:pPr>
              <w:spacing w:after="0" w:line="240" w:lineRule="auto"/>
            </w:pPr>
          </w:p>
        </w:tc>
      </w:tr>
    </w:tbl>
    <w:p w:rsidR="00167BBA" w:rsidRPr="006E2E5D" w:rsidRDefault="00167BBA" w:rsidP="00C220FA"/>
    <w:sectPr w:rsidR="00167BBA" w:rsidRPr="006E2E5D" w:rsidSect="00B16DCE">
      <w:headerReference w:type="default" r:id="rId77"/>
      <w:footerReference w:type="default" r:id="rId7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BA" w:rsidRDefault="00167BBA" w:rsidP="00394E24">
      <w:pPr>
        <w:spacing w:after="0" w:line="240" w:lineRule="auto"/>
      </w:pPr>
      <w:r>
        <w:separator/>
      </w:r>
    </w:p>
  </w:endnote>
  <w:endnote w:type="continuationSeparator" w:id="0">
    <w:p w:rsidR="00167BBA" w:rsidRDefault="00167BBA" w:rsidP="0039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BA" w:rsidRPr="00725DA5" w:rsidRDefault="00167BBA" w:rsidP="00725DA5">
    <w:pPr>
      <w:pStyle w:val="Footer"/>
      <w:jc w:val="center"/>
      <w:rPr>
        <w:i/>
        <w:iCs/>
      </w:rPr>
    </w:pPr>
    <w:r w:rsidRPr="00725DA5">
      <w:rPr>
        <w:i/>
        <w:iCs/>
      </w:rPr>
      <w:t xml:space="preserve">Aktuális programokról bővebb információt folyamatosan frissülő honlapunkon talál: </w:t>
    </w:r>
    <w:hyperlink r:id="rId1" w:history="1">
      <w:r w:rsidRPr="00725DA5">
        <w:rPr>
          <w:rStyle w:val="Hyperlink"/>
          <w:rFonts w:cs="Calibri"/>
          <w:i/>
          <w:iCs/>
        </w:rPr>
        <w:t>www.turizmus.sopron.hu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BA" w:rsidRDefault="00167BBA" w:rsidP="00394E24">
      <w:pPr>
        <w:spacing w:after="0" w:line="240" w:lineRule="auto"/>
      </w:pPr>
      <w:r>
        <w:separator/>
      </w:r>
    </w:p>
  </w:footnote>
  <w:footnote w:type="continuationSeparator" w:id="0">
    <w:p w:rsidR="00167BBA" w:rsidRDefault="00167BBA" w:rsidP="0039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BA" w:rsidRPr="00680170" w:rsidRDefault="00167BBA" w:rsidP="00566A8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Sopron Régió – Programok 2016. február</w:t>
    </w:r>
  </w:p>
  <w:p w:rsidR="00167BBA" w:rsidRDefault="00167BBA">
    <w:pPr>
      <w:pStyle w:val="Header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9.85pt;margin-top:-52.5pt;width:87pt;height:87.75pt;z-index:251660288" stroked="f">
          <v:textbox style="mso-next-textbox:#_x0000_s2049">
            <w:txbxContent>
              <w:p w:rsidR="00167BBA" w:rsidRDefault="00167BBA" w:rsidP="004D70E0">
                <w:pPr>
                  <w:jc w:val="center"/>
                </w:pPr>
                <w:r>
                  <w:rPr>
                    <w:noProof/>
                    <w:lang w:eastAsia="hu-H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1" o:spid="_x0000_i1027" type="#_x0000_t75" alt="logo2.png" style="width:69pt;height:68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DBD"/>
    <w:multiLevelType w:val="multilevel"/>
    <w:tmpl w:val="1E5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836C5"/>
    <w:multiLevelType w:val="hybridMultilevel"/>
    <w:tmpl w:val="96D4F130"/>
    <w:lvl w:ilvl="0" w:tplc="3F7040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941"/>
    <w:multiLevelType w:val="hybridMultilevel"/>
    <w:tmpl w:val="C798A958"/>
    <w:lvl w:ilvl="0" w:tplc="088666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B7B6F"/>
    <w:multiLevelType w:val="hybridMultilevel"/>
    <w:tmpl w:val="F6B8B1E0"/>
    <w:lvl w:ilvl="0" w:tplc="D81437B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814E1"/>
    <w:multiLevelType w:val="hybridMultilevel"/>
    <w:tmpl w:val="509A8B1A"/>
    <w:lvl w:ilvl="0" w:tplc="F964F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70E30"/>
    <w:multiLevelType w:val="hybridMultilevel"/>
    <w:tmpl w:val="687A7AF6"/>
    <w:lvl w:ilvl="0" w:tplc="EAFC70B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/>
        <w:iCs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92E85"/>
    <w:multiLevelType w:val="hybridMultilevel"/>
    <w:tmpl w:val="D28CC452"/>
    <w:lvl w:ilvl="0" w:tplc="C26E6D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890721"/>
    <w:multiLevelType w:val="hybridMultilevel"/>
    <w:tmpl w:val="4AAE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F276A5"/>
    <w:multiLevelType w:val="hybridMultilevel"/>
    <w:tmpl w:val="136EC784"/>
    <w:lvl w:ilvl="0" w:tplc="BF7205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649FD"/>
    <w:multiLevelType w:val="hybridMultilevel"/>
    <w:tmpl w:val="A86E037A"/>
    <w:lvl w:ilvl="0" w:tplc="5AC46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92124"/>
    <w:multiLevelType w:val="hybridMultilevel"/>
    <w:tmpl w:val="BF0EF35E"/>
    <w:lvl w:ilvl="0" w:tplc="0DAE38B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867CC"/>
    <w:multiLevelType w:val="hybridMultilevel"/>
    <w:tmpl w:val="74DEFF34"/>
    <w:lvl w:ilvl="0" w:tplc="74988A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DCE"/>
    <w:rsid w:val="000001C1"/>
    <w:rsid w:val="00001197"/>
    <w:rsid w:val="000013EC"/>
    <w:rsid w:val="00002779"/>
    <w:rsid w:val="00002DAD"/>
    <w:rsid w:val="0000491F"/>
    <w:rsid w:val="00004E47"/>
    <w:rsid w:val="00005037"/>
    <w:rsid w:val="00006A71"/>
    <w:rsid w:val="000072FA"/>
    <w:rsid w:val="00007481"/>
    <w:rsid w:val="0001046C"/>
    <w:rsid w:val="00010A39"/>
    <w:rsid w:val="00011AC9"/>
    <w:rsid w:val="00011AE3"/>
    <w:rsid w:val="000122CD"/>
    <w:rsid w:val="00012670"/>
    <w:rsid w:val="00012C06"/>
    <w:rsid w:val="000135B6"/>
    <w:rsid w:val="00013CBF"/>
    <w:rsid w:val="000149F0"/>
    <w:rsid w:val="00016218"/>
    <w:rsid w:val="00017984"/>
    <w:rsid w:val="00017C86"/>
    <w:rsid w:val="00017FB8"/>
    <w:rsid w:val="0002101F"/>
    <w:rsid w:val="00021052"/>
    <w:rsid w:val="00021A7F"/>
    <w:rsid w:val="00021CC0"/>
    <w:rsid w:val="0002311B"/>
    <w:rsid w:val="000234F7"/>
    <w:rsid w:val="000237D1"/>
    <w:rsid w:val="0002392D"/>
    <w:rsid w:val="00023A1E"/>
    <w:rsid w:val="00023B54"/>
    <w:rsid w:val="00024349"/>
    <w:rsid w:val="00025339"/>
    <w:rsid w:val="000253B4"/>
    <w:rsid w:val="00025B5B"/>
    <w:rsid w:val="00026C0E"/>
    <w:rsid w:val="00027155"/>
    <w:rsid w:val="00027E9B"/>
    <w:rsid w:val="00030E67"/>
    <w:rsid w:val="00030F8A"/>
    <w:rsid w:val="000315B8"/>
    <w:rsid w:val="00031778"/>
    <w:rsid w:val="0003226F"/>
    <w:rsid w:val="00034E4E"/>
    <w:rsid w:val="00035B22"/>
    <w:rsid w:val="0003601D"/>
    <w:rsid w:val="00036789"/>
    <w:rsid w:val="00037203"/>
    <w:rsid w:val="0003792A"/>
    <w:rsid w:val="00040CD9"/>
    <w:rsid w:val="00040EF9"/>
    <w:rsid w:val="000413C1"/>
    <w:rsid w:val="0004151A"/>
    <w:rsid w:val="00041A5A"/>
    <w:rsid w:val="00041B00"/>
    <w:rsid w:val="00042D2B"/>
    <w:rsid w:val="00042DA2"/>
    <w:rsid w:val="00043289"/>
    <w:rsid w:val="000434C0"/>
    <w:rsid w:val="00043E10"/>
    <w:rsid w:val="000447BC"/>
    <w:rsid w:val="00044919"/>
    <w:rsid w:val="00045554"/>
    <w:rsid w:val="00045B40"/>
    <w:rsid w:val="00046163"/>
    <w:rsid w:val="00046216"/>
    <w:rsid w:val="00046AA6"/>
    <w:rsid w:val="00047DE6"/>
    <w:rsid w:val="00050C2E"/>
    <w:rsid w:val="000519BC"/>
    <w:rsid w:val="000519D2"/>
    <w:rsid w:val="00053305"/>
    <w:rsid w:val="00053999"/>
    <w:rsid w:val="00054449"/>
    <w:rsid w:val="00055A9F"/>
    <w:rsid w:val="00055E6E"/>
    <w:rsid w:val="00055F3C"/>
    <w:rsid w:val="000575D8"/>
    <w:rsid w:val="00057F31"/>
    <w:rsid w:val="00060A48"/>
    <w:rsid w:val="000611F6"/>
    <w:rsid w:val="00061B5B"/>
    <w:rsid w:val="00061FC4"/>
    <w:rsid w:val="00062EE8"/>
    <w:rsid w:val="00063187"/>
    <w:rsid w:val="00063426"/>
    <w:rsid w:val="000636EF"/>
    <w:rsid w:val="00063C06"/>
    <w:rsid w:val="00063D55"/>
    <w:rsid w:val="00064017"/>
    <w:rsid w:val="00064BA0"/>
    <w:rsid w:val="00064BCB"/>
    <w:rsid w:val="00065AEE"/>
    <w:rsid w:val="00067FD5"/>
    <w:rsid w:val="000702D9"/>
    <w:rsid w:val="000714B6"/>
    <w:rsid w:val="000745F5"/>
    <w:rsid w:val="00074A07"/>
    <w:rsid w:val="00074AD2"/>
    <w:rsid w:val="000751BE"/>
    <w:rsid w:val="000752FD"/>
    <w:rsid w:val="00075A4C"/>
    <w:rsid w:val="00075C6D"/>
    <w:rsid w:val="00076A76"/>
    <w:rsid w:val="00080ECE"/>
    <w:rsid w:val="0008192C"/>
    <w:rsid w:val="000823D4"/>
    <w:rsid w:val="00082F6B"/>
    <w:rsid w:val="000846BA"/>
    <w:rsid w:val="000849E0"/>
    <w:rsid w:val="0008502F"/>
    <w:rsid w:val="00086911"/>
    <w:rsid w:val="00086A9C"/>
    <w:rsid w:val="00086E1F"/>
    <w:rsid w:val="00087674"/>
    <w:rsid w:val="00087A1E"/>
    <w:rsid w:val="00090150"/>
    <w:rsid w:val="00090329"/>
    <w:rsid w:val="000903FA"/>
    <w:rsid w:val="000909B5"/>
    <w:rsid w:val="00090CC1"/>
    <w:rsid w:val="00092B09"/>
    <w:rsid w:val="00092C6C"/>
    <w:rsid w:val="00093BBD"/>
    <w:rsid w:val="00093BF9"/>
    <w:rsid w:val="00094C00"/>
    <w:rsid w:val="00094EF1"/>
    <w:rsid w:val="000950CF"/>
    <w:rsid w:val="00095AB6"/>
    <w:rsid w:val="00095E8F"/>
    <w:rsid w:val="00096248"/>
    <w:rsid w:val="0009772F"/>
    <w:rsid w:val="00097F8F"/>
    <w:rsid w:val="000A2A84"/>
    <w:rsid w:val="000A2B32"/>
    <w:rsid w:val="000A2D8C"/>
    <w:rsid w:val="000A384A"/>
    <w:rsid w:val="000A4121"/>
    <w:rsid w:val="000A41E2"/>
    <w:rsid w:val="000A6884"/>
    <w:rsid w:val="000A6F95"/>
    <w:rsid w:val="000A752B"/>
    <w:rsid w:val="000A7531"/>
    <w:rsid w:val="000A7991"/>
    <w:rsid w:val="000B1F3C"/>
    <w:rsid w:val="000B259A"/>
    <w:rsid w:val="000B3498"/>
    <w:rsid w:val="000B357C"/>
    <w:rsid w:val="000B370A"/>
    <w:rsid w:val="000B3809"/>
    <w:rsid w:val="000B445B"/>
    <w:rsid w:val="000B4588"/>
    <w:rsid w:val="000B58DD"/>
    <w:rsid w:val="000C0132"/>
    <w:rsid w:val="000C03E0"/>
    <w:rsid w:val="000C049B"/>
    <w:rsid w:val="000C0640"/>
    <w:rsid w:val="000C0BD2"/>
    <w:rsid w:val="000C1460"/>
    <w:rsid w:val="000C292B"/>
    <w:rsid w:val="000C46FA"/>
    <w:rsid w:val="000C51CA"/>
    <w:rsid w:val="000C6427"/>
    <w:rsid w:val="000C69AB"/>
    <w:rsid w:val="000C6BB4"/>
    <w:rsid w:val="000D14E2"/>
    <w:rsid w:val="000D1507"/>
    <w:rsid w:val="000D2E11"/>
    <w:rsid w:val="000D2EED"/>
    <w:rsid w:val="000D500D"/>
    <w:rsid w:val="000D50DB"/>
    <w:rsid w:val="000D5532"/>
    <w:rsid w:val="000D5AEB"/>
    <w:rsid w:val="000D5CB0"/>
    <w:rsid w:val="000D6516"/>
    <w:rsid w:val="000D659C"/>
    <w:rsid w:val="000D6694"/>
    <w:rsid w:val="000D6A6C"/>
    <w:rsid w:val="000D7AC6"/>
    <w:rsid w:val="000E0026"/>
    <w:rsid w:val="000E066A"/>
    <w:rsid w:val="000E1AFA"/>
    <w:rsid w:val="000E31BD"/>
    <w:rsid w:val="000E3435"/>
    <w:rsid w:val="000E3899"/>
    <w:rsid w:val="000E5277"/>
    <w:rsid w:val="000E662F"/>
    <w:rsid w:val="000E6CBD"/>
    <w:rsid w:val="000E709D"/>
    <w:rsid w:val="000E7972"/>
    <w:rsid w:val="000F04EE"/>
    <w:rsid w:val="000F11FB"/>
    <w:rsid w:val="000F13C8"/>
    <w:rsid w:val="000F1CAB"/>
    <w:rsid w:val="000F378A"/>
    <w:rsid w:val="000F3B43"/>
    <w:rsid w:val="000F418A"/>
    <w:rsid w:val="000F4B33"/>
    <w:rsid w:val="000F5FCF"/>
    <w:rsid w:val="000F6663"/>
    <w:rsid w:val="000F7E96"/>
    <w:rsid w:val="00100469"/>
    <w:rsid w:val="00100EAD"/>
    <w:rsid w:val="00101721"/>
    <w:rsid w:val="001028FB"/>
    <w:rsid w:val="0010448E"/>
    <w:rsid w:val="00104ADB"/>
    <w:rsid w:val="00105842"/>
    <w:rsid w:val="00107488"/>
    <w:rsid w:val="00107D15"/>
    <w:rsid w:val="00111286"/>
    <w:rsid w:val="00111F6F"/>
    <w:rsid w:val="00112C24"/>
    <w:rsid w:val="00113436"/>
    <w:rsid w:val="00113D4D"/>
    <w:rsid w:val="00114109"/>
    <w:rsid w:val="0011447A"/>
    <w:rsid w:val="001149C1"/>
    <w:rsid w:val="00115925"/>
    <w:rsid w:val="00115D9A"/>
    <w:rsid w:val="001169BC"/>
    <w:rsid w:val="00116D15"/>
    <w:rsid w:val="001217EF"/>
    <w:rsid w:val="0012230F"/>
    <w:rsid w:val="00122899"/>
    <w:rsid w:val="00124106"/>
    <w:rsid w:val="00126BB6"/>
    <w:rsid w:val="0013022D"/>
    <w:rsid w:val="0013053E"/>
    <w:rsid w:val="00132C02"/>
    <w:rsid w:val="00132F64"/>
    <w:rsid w:val="00133461"/>
    <w:rsid w:val="001337BE"/>
    <w:rsid w:val="0013442B"/>
    <w:rsid w:val="0013694B"/>
    <w:rsid w:val="0013712E"/>
    <w:rsid w:val="00137BB8"/>
    <w:rsid w:val="00137D01"/>
    <w:rsid w:val="0014001A"/>
    <w:rsid w:val="00140BC6"/>
    <w:rsid w:val="00140DE0"/>
    <w:rsid w:val="0014138C"/>
    <w:rsid w:val="00141615"/>
    <w:rsid w:val="00141C1B"/>
    <w:rsid w:val="00141FCE"/>
    <w:rsid w:val="00143772"/>
    <w:rsid w:val="00143DB3"/>
    <w:rsid w:val="00144466"/>
    <w:rsid w:val="00145DE1"/>
    <w:rsid w:val="00145F6F"/>
    <w:rsid w:val="00146F50"/>
    <w:rsid w:val="00150630"/>
    <w:rsid w:val="00151585"/>
    <w:rsid w:val="001538D8"/>
    <w:rsid w:val="001560C3"/>
    <w:rsid w:val="00156385"/>
    <w:rsid w:val="001563EF"/>
    <w:rsid w:val="00157276"/>
    <w:rsid w:val="00162099"/>
    <w:rsid w:val="001628C0"/>
    <w:rsid w:val="0016320C"/>
    <w:rsid w:val="00163A3A"/>
    <w:rsid w:val="00163BBB"/>
    <w:rsid w:val="00163BD7"/>
    <w:rsid w:val="00163F0D"/>
    <w:rsid w:val="001656AA"/>
    <w:rsid w:val="001660FC"/>
    <w:rsid w:val="0016653C"/>
    <w:rsid w:val="00166D53"/>
    <w:rsid w:val="00166DCC"/>
    <w:rsid w:val="00167631"/>
    <w:rsid w:val="00167BBA"/>
    <w:rsid w:val="0017217A"/>
    <w:rsid w:val="00172F8F"/>
    <w:rsid w:val="00174323"/>
    <w:rsid w:val="0017577A"/>
    <w:rsid w:val="00175F9E"/>
    <w:rsid w:val="0017670E"/>
    <w:rsid w:val="00176758"/>
    <w:rsid w:val="001771A8"/>
    <w:rsid w:val="001777AE"/>
    <w:rsid w:val="001807A8"/>
    <w:rsid w:val="001811D1"/>
    <w:rsid w:val="001813C7"/>
    <w:rsid w:val="001814AD"/>
    <w:rsid w:val="00181BEE"/>
    <w:rsid w:val="00183091"/>
    <w:rsid w:val="0018427E"/>
    <w:rsid w:val="001848E0"/>
    <w:rsid w:val="001854BF"/>
    <w:rsid w:val="00190676"/>
    <w:rsid w:val="00190E7E"/>
    <w:rsid w:val="001919E1"/>
    <w:rsid w:val="00191F78"/>
    <w:rsid w:val="00192AD5"/>
    <w:rsid w:val="00192DE8"/>
    <w:rsid w:val="00192F74"/>
    <w:rsid w:val="001933F1"/>
    <w:rsid w:val="00193DE3"/>
    <w:rsid w:val="001951D1"/>
    <w:rsid w:val="00195541"/>
    <w:rsid w:val="00196544"/>
    <w:rsid w:val="0019701D"/>
    <w:rsid w:val="001971C0"/>
    <w:rsid w:val="001973E2"/>
    <w:rsid w:val="00197A36"/>
    <w:rsid w:val="001A1283"/>
    <w:rsid w:val="001A15E5"/>
    <w:rsid w:val="001A1E38"/>
    <w:rsid w:val="001A1EC2"/>
    <w:rsid w:val="001A2664"/>
    <w:rsid w:val="001A42AA"/>
    <w:rsid w:val="001A541B"/>
    <w:rsid w:val="001A5E59"/>
    <w:rsid w:val="001A6073"/>
    <w:rsid w:val="001A60C0"/>
    <w:rsid w:val="001A6174"/>
    <w:rsid w:val="001A66DB"/>
    <w:rsid w:val="001A680F"/>
    <w:rsid w:val="001A721A"/>
    <w:rsid w:val="001A7832"/>
    <w:rsid w:val="001A7958"/>
    <w:rsid w:val="001B2B18"/>
    <w:rsid w:val="001B361A"/>
    <w:rsid w:val="001B3F87"/>
    <w:rsid w:val="001B4A0B"/>
    <w:rsid w:val="001B4DBC"/>
    <w:rsid w:val="001B75AF"/>
    <w:rsid w:val="001C076D"/>
    <w:rsid w:val="001C0951"/>
    <w:rsid w:val="001C1B54"/>
    <w:rsid w:val="001C1FC5"/>
    <w:rsid w:val="001C2340"/>
    <w:rsid w:val="001C2B7C"/>
    <w:rsid w:val="001C39A5"/>
    <w:rsid w:val="001C3D12"/>
    <w:rsid w:val="001C4389"/>
    <w:rsid w:val="001C44F0"/>
    <w:rsid w:val="001C59CD"/>
    <w:rsid w:val="001C6B28"/>
    <w:rsid w:val="001C76B9"/>
    <w:rsid w:val="001C7821"/>
    <w:rsid w:val="001C78D9"/>
    <w:rsid w:val="001D1885"/>
    <w:rsid w:val="001D194E"/>
    <w:rsid w:val="001D2690"/>
    <w:rsid w:val="001D558C"/>
    <w:rsid w:val="001D614F"/>
    <w:rsid w:val="001D63A1"/>
    <w:rsid w:val="001D6627"/>
    <w:rsid w:val="001D72A3"/>
    <w:rsid w:val="001D76E9"/>
    <w:rsid w:val="001D7CF2"/>
    <w:rsid w:val="001E03C1"/>
    <w:rsid w:val="001E1497"/>
    <w:rsid w:val="001E255B"/>
    <w:rsid w:val="001E397F"/>
    <w:rsid w:val="001E4AAB"/>
    <w:rsid w:val="001E4FF5"/>
    <w:rsid w:val="001E5995"/>
    <w:rsid w:val="001E5DA9"/>
    <w:rsid w:val="001E7A7A"/>
    <w:rsid w:val="001F018A"/>
    <w:rsid w:val="001F1451"/>
    <w:rsid w:val="001F1A6C"/>
    <w:rsid w:val="001F2D2A"/>
    <w:rsid w:val="001F3EBF"/>
    <w:rsid w:val="001F45FD"/>
    <w:rsid w:val="001F4DCF"/>
    <w:rsid w:val="001F511B"/>
    <w:rsid w:val="001F5E8A"/>
    <w:rsid w:val="002001DF"/>
    <w:rsid w:val="002009B4"/>
    <w:rsid w:val="00200D1E"/>
    <w:rsid w:val="00201BFE"/>
    <w:rsid w:val="00203117"/>
    <w:rsid w:val="00204507"/>
    <w:rsid w:val="002058CC"/>
    <w:rsid w:val="002059A0"/>
    <w:rsid w:val="00205DE3"/>
    <w:rsid w:val="00206404"/>
    <w:rsid w:val="00207D57"/>
    <w:rsid w:val="0021053D"/>
    <w:rsid w:val="002108C4"/>
    <w:rsid w:val="00211ED7"/>
    <w:rsid w:val="0021441A"/>
    <w:rsid w:val="00214629"/>
    <w:rsid w:val="00214703"/>
    <w:rsid w:val="00214814"/>
    <w:rsid w:val="00215028"/>
    <w:rsid w:val="00215438"/>
    <w:rsid w:val="00215596"/>
    <w:rsid w:val="00215B3E"/>
    <w:rsid w:val="0021612D"/>
    <w:rsid w:val="002162C7"/>
    <w:rsid w:val="002166C7"/>
    <w:rsid w:val="002177E3"/>
    <w:rsid w:val="00220258"/>
    <w:rsid w:val="0022031A"/>
    <w:rsid w:val="002208FE"/>
    <w:rsid w:val="00222574"/>
    <w:rsid w:val="00223410"/>
    <w:rsid w:val="00223EA8"/>
    <w:rsid w:val="002246B6"/>
    <w:rsid w:val="00224EC3"/>
    <w:rsid w:val="00225349"/>
    <w:rsid w:val="00225637"/>
    <w:rsid w:val="00225F00"/>
    <w:rsid w:val="002275E5"/>
    <w:rsid w:val="002301D1"/>
    <w:rsid w:val="00230256"/>
    <w:rsid w:val="00230E0F"/>
    <w:rsid w:val="0023161C"/>
    <w:rsid w:val="002316B6"/>
    <w:rsid w:val="0023226A"/>
    <w:rsid w:val="00232FC0"/>
    <w:rsid w:val="00233C99"/>
    <w:rsid w:val="002347F5"/>
    <w:rsid w:val="00234EA1"/>
    <w:rsid w:val="00235660"/>
    <w:rsid w:val="00235FDA"/>
    <w:rsid w:val="00236FE1"/>
    <w:rsid w:val="0023728E"/>
    <w:rsid w:val="00237ACB"/>
    <w:rsid w:val="00240035"/>
    <w:rsid w:val="00240674"/>
    <w:rsid w:val="00240C96"/>
    <w:rsid w:val="002415A6"/>
    <w:rsid w:val="002415DD"/>
    <w:rsid w:val="002418A3"/>
    <w:rsid w:val="00241DE3"/>
    <w:rsid w:val="0024267C"/>
    <w:rsid w:val="00242B47"/>
    <w:rsid w:val="00242C28"/>
    <w:rsid w:val="0024332E"/>
    <w:rsid w:val="00244BAC"/>
    <w:rsid w:val="00244DDB"/>
    <w:rsid w:val="00246BAB"/>
    <w:rsid w:val="0025032F"/>
    <w:rsid w:val="00250E73"/>
    <w:rsid w:val="00250ED4"/>
    <w:rsid w:val="0025333F"/>
    <w:rsid w:val="00253DA0"/>
    <w:rsid w:val="002545CF"/>
    <w:rsid w:val="00254812"/>
    <w:rsid w:val="00256BCE"/>
    <w:rsid w:val="00256D0D"/>
    <w:rsid w:val="00257678"/>
    <w:rsid w:val="0026080D"/>
    <w:rsid w:val="00260D2B"/>
    <w:rsid w:val="00261636"/>
    <w:rsid w:val="002617F4"/>
    <w:rsid w:val="002618B7"/>
    <w:rsid w:val="00261C8C"/>
    <w:rsid w:val="00261E2B"/>
    <w:rsid w:val="002623FC"/>
    <w:rsid w:val="0026244A"/>
    <w:rsid w:val="002628B3"/>
    <w:rsid w:val="00264E72"/>
    <w:rsid w:val="002658E0"/>
    <w:rsid w:val="00265B8D"/>
    <w:rsid w:val="00265C89"/>
    <w:rsid w:val="00265D9A"/>
    <w:rsid w:val="002661B8"/>
    <w:rsid w:val="00266D3E"/>
    <w:rsid w:val="00267C39"/>
    <w:rsid w:val="002706F8"/>
    <w:rsid w:val="002717D5"/>
    <w:rsid w:val="00271B64"/>
    <w:rsid w:val="00271DF2"/>
    <w:rsid w:val="00272246"/>
    <w:rsid w:val="0027246F"/>
    <w:rsid w:val="00272AAB"/>
    <w:rsid w:val="00273DA5"/>
    <w:rsid w:val="00274888"/>
    <w:rsid w:val="00274B73"/>
    <w:rsid w:val="002767D4"/>
    <w:rsid w:val="00276BB9"/>
    <w:rsid w:val="00277992"/>
    <w:rsid w:val="00280272"/>
    <w:rsid w:val="00280758"/>
    <w:rsid w:val="00282A29"/>
    <w:rsid w:val="00283411"/>
    <w:rsid w:val="002835DE"/>
    <w:rsid w:val="002836B1"/>
    <w:rsid w:val="0028424C"/>
    <w:rsid w:val="00284C69"/>
    <w:rsid w:val="0028543E"/>
    <w:rsid w:val="00285708"/>
    <w:rsid w:val="00285CD1"/>
    <w:rsid w:val="00287361"/>
    <w:rsid w:val="0028771B"/>
    <w:rsid w:val="00290F10"/>
    <w:rsid w:val="0029100C"/>
    <w:rsid w:val="00291906"/>
    <w:rsid w:val="00291A43"/>
    <w:rsid w:val="002922E8"/>
    <w:rsid w:val="0029311E"/>
    <w:rsid w:val="002943A4"/>
    <w:rsid w:val="00294525"/>
    <w:rsid w:val="00295550"/>
    <w:rsid w:val="002955C0"/>
    <w:rsid w:val="00295C49"/>
    <w:rsid w:val="00296324"/>
    <w:rsid w:val="002978D3"/>
    <w:rsid w:val="00297ADE"/>
    <w:rsid w:val="00297C82"/>
    <w:rsid w:val="00297D31"/>
    <w:rsid w:val="00297E95"/>
    <w:rsid w:val="002A0170"/>
    <w:rsid w:val="002A1C64"/>
    <w:rsid w:val="002A2390"/>
    <w:rsid w:val="002A247C"/>
    <w:rsid w:val="002A2540"/>
    <w:rsid w:val="002A2A53"/>
    <w:rsid w:val="002A2F7F"/>
    <w:rsid w:val="002A3479"/>
    <w:rsid w:val="002A38A7"/>
    <w:rsid w:val="002A4619"/>
    <w:rsid w:val="002A4B0E"/>
    <w:rsid w:val="002A5424"/>
    <w:rsid w:val="002A5804"/>
    <w:rsid w:val="002A63D8"/>
    <w:rsid w:val="002A66A3"/>
    <w:rsid w:val="002A6753"/>
    <w:rsid w:val="002A6878"/>
    <w:rsid w:val="002A7202"/>
    <w:rsid w:val="002A7AD4"/>
    <w:rsid w:val="002A7FC6"/>
    <w:rsid w:val="002B0520"/>
    <w:rsid w:val="002B05F7"/>
    <w:rsid w:val="002B0980"/>
    <w:rsid w:val="002B1A36"/>
    <w:rsid w:val="002B6DAC"/>
    <w:rsid w:val="002B708F"/>
    <w:rsid w:val="002B7D37"/>
    <w:rsid w:val="002B7E29"/>
    <w:rsid w:val="002C045B"/>
    <w:rsid w:val="002C10D2"/>
    <w:rsid w:val="002C2F1E"/>
    <w:rsid w:val="002C3B10"/>
    <w:rsid w:val="002C47CB"/>
    <w:rsid w:val="002C5E0D"/>
    <w:rsid w:val="002C6071"/>
    <w:rsid w:val="002C667B"/>
    <w:rsid w:val="002C6E7F"/>
    <w:rsid w:val="002C6F5B"/>
    <w:rsid w:val="002D0080"/>
    <w:rsid w:val="002D1B3D"/>
    <w:rsid w:val="002D23C2"/>
    <w:rsid w:val="002D2FC1"/>
    <w:rsid w:val="002D3007"/>
    <w:rsid w:val="002D3351"/>
    <w:rsid w:val="002D3798"/>
    <w:rsid w:val="002D4107"/>
    <w:rsid w:val="002D4FAE"/>
    <w:rsid w:val="002D7378"/>
    <w:rsid w:val="002D7CF6"/>
    <w:rsid w:val="002E045E"/>
    <w:rsid w:val="002E0580"/>
    <w:rsid w:val="002E07E2"/>
    <w:rsid w:val="002E11A9"/>
    <w:rsid w:val="002E1B68"/>
    <w:rsid w:val="002E2588"/>
    <w:rsid w:val="002E4055"/>
    <w:rsid w:val="002E4765"/>
    <w:rsid w:val="002E4915"/>
    <w:rsid w:val="002E5083"/>
    <w:rsid w:val="002E53B2"/>
    <w:rsid w:val="002E562D"/>
    <w:rsid w:val="002F0391"/>
    <w:rsid w:val="002F07AD"/>
    <w:rsid w:val="002F098B"/>
    <w:rsid w:val="002F2191"/>
    <w:rsid w:val="002F23FD"/>
    <w:rsid w:val="002F3462"/>
    <w:rsid w:val="002F3D01"/>
    <w:rsid w:val="002F4085"/>
    <w:rsid w:val="002F437D"/>
    <w:rsid w:val="002F46BA"/>
    <w:rsid w:val="002F5579"/>
    <w:rsid w:val="002F56E6"/>
    <w:rsid w:val="002F758B"/>
    <w:rsid w:val="002F7D19"/>
    <w:rsid w:val="00300A9B"/>
    <w:rsid w:val="00300F3A"/>
    <w:rsid w:val="00301558"/>
    <w:rsid w:val="00301AE8"/>
    <w:rsid w:val="00302CD1"/>
    <w:rsid w:val="00302DE8"/>
    <w:rsid w:val="00303005"/>
    <w:rsid w:val="00303044"/>
    <w:rsid w:val="0030354B"/>
    <w:rsid w:val="003046DA"/>
    <w:rsid w:val="00304AC4"/>
    <w:rsid w:val="00305DA1"/>
    <w:rsid w:val="00306FEB"/>
    <w:rsid w:val="0030778E"/>
    <w:rsid w:val="00311403"/>
    <w:rsid w:val="003118FE"/>
    <w:rsid w:val="00311E5D"/>
    <w:rsid w:val="00311F62"/>
    <w:rsid w:val="0031211A"/>
    <w:rsid w:val="003122C3"/>
    <w:rsid w:val="00312575"/>
    <w:rsid w:val="0031279F"/>
    <w:rsid w:val="00312A63"/>
    <w:rsid w:val="0031306A"/>
    <w:rsid w:val="003133A3"/>
    <w:rsid w:val="00313601"/>
    <w:rsid w:val="003141A6"/>
    <w:rsid w:val="0031434E"/>
    <w:rsid w:val="003165B8"/>
    <w:rsid w:val="003166F1"/>
    <w:rsid w:val="00316E08"/>
    <w:rsid w:val="00317F9D"/>
    <w:rsid w:val="0032073C"/>
    <w:rsid w:val="003216E5"/>
    <w:rsid w:val="00322D35"/>
    <w:rsid w:val="00322DD1"/>
    <w:rsid w:val="00323F88"/>
    <w:rsid w:val="00324430"/>
    <w:rsid w:val="00324E5D"/>
    <w:rsid w:val="00326A94"/>
    <w:rsid w:val="00326BFA"/>
    <w:rsid w:val="00326E74"/>
    <w:rsid w:val="00327FBA"/>
    <w:rsid w:val="00330DBB"/>
    <w:rsid w:val="00330E07"/>
    <w:rsid w:val="00331AAF"/>
    <w:rsid w:val="00331BB1"/>
    <w:rsid w:val="00331EF5"/>
    <w:rsid w:val="00333991"/>
    <w:rsid w:val="0033402E"/>
    <w:rsid w:val="00335588"/>
    <w:rsid w:val="00335969"/>
    <w:rsid w:val="0033658B"/>
    <w:rsid w:val="00337148"/>
    <w:rsid w:val="0034014C"/>
    <w:rsid w:val="003406B1"/>
    <w:rsid w:val="003410C1"/>
    <w:rsid w:val="0034141A"/>
    <w:rsid w:val="00341C33"/>
    <w:rsid w:val="00343281"/>
    <w:rsid w:val="00343645"/>
    <w:rsid w:val="00345EEA"/>
    <w:rsid w:val="0034706C"/>
    <w:rsid w:val="0034784B"/>
    <w:rsid w:val="003514E5"/>
    <w:rsid w:val="00353B57"/>
    <w:rsid w:val="00353E26"/>
    <w:rsid w:val="003541DC"/>
    <w:rsid w:val="00355C75"/>
    <w:rsid w:val="00356488"/>
    <w:rsid w:val="003566C4"/>
    <w:rsid w:val="00356F01"/>
    <w:rsid w:val="00357680"/>
    <w:rsid w:val="003578C2"/>
    <w:rsid w:val="00360155"/>
    <w:rsid w:val="00361282"/>
    <w:rsid w:val="00361746"/>
    <w:rsid w:val="0036228F"/>
    <w:rsid w:val="0036283D"/>
    <w:rsid w:val="00362BDA"/>
    <w:rsid w:val="00363626"/>
    <w:rsid w:val="00363BBA"/>
    <w:rsid w:val="00364718"/>
    <w:rsid w:val="00364DEC"/>
    <w:rsid w:val="00364E1C"/>
    <w:rsid w:val="00365306"/>
    <w:rsid w:val="0036616C"/>
    <w:rsid w:val="00366B01"/>
    <w:rsid w:val="003674AA"/>
    <w:rsid w:val="003705DB"/>
    <w:rsid w:val="00372833"/>
    <w:rsid w:val="00375064"/>
    <w:rsid w:val="0037550D"/>
    <w:rsid w:val="003768AB"/>
    <w:rsid w:val="00377179"/>
    <w:rsid w:val="00380D24"/>
    <w:rsid w:val="00380EBA"/>
    <w:rsid w:val="00381F4C"/>
    <w:rsid w:val="00382347"/>
    <w:rsid w:val="0038251A"/>
    <w:rsid w:val="0038282C"/>
    <w:rsid w:val="00382B80"/>
    <w:rsid w:val="00382D64"/>
    <w:rsid w:val="00383D27"/>
    <w:rsid w:val="00384251"/>
    <w:rsid w:val="003862A8"/>
    <w:rsid w:val="00386D9C"/>
    <w:rsid w:val="0038780A"/>
    <w:rsid w:val="00387E8D"/>
    <w:rsid w:val="00390123"/>
    <w:rsid w:val="003904C0"/>
    <w:rsid w:val="00391384"/>
    <w:rsid w:val="00391936"/>
    <w:rsid w:val="00392385"/>
    <w:rsid w:val="003924DD"/>
    <w:rsid w:val="00392850"/>
    <w:rsid w:val="00393291"/>
    <w:rsid w:val="00393E0B"/>
    <w:rsid w:val="00394331"/>
    <w:rsid w:val="00394B57"/>
    <w:rsid w:val="00394B68"/>
    <w:rsid w:val="00394E24"/>
    <w:rsid w:val="00395AC8"/>
    <w:rsid w:val="003964E7"/>
    <w:rsid w:val="00396B41"/>
    <w:rsid w:val="00397825"/>
    <w:rsid w:val="003A077D"/>
    <w:rsid w:val="003A0800"/>
    <w:rsid w:val="003A099F"/>
    <w:rsid w:val="003A1B47"/>
    <w:rsid w:val="003A3DA7"/>
    <w:rsid w:val="003A48AB"/>
    <w:rsid w:val="003A5F98"/>
    <w:rsid w:val="003A69F9"/>
    <w:rsid w:val="003A6BB5"/>
    <w:rsid w:val="003A75BE"/>
    <w:rsid w:val="003B1360"/>
    <w:rsid w:val="003B1B06"/>
    <w:rsid w:val="003B1E24"/>
    <w:rsid w:val="003B2425"/>
    <w:rsid w:val="003B2E78"/>
    <w:rsid w:val="003B3418"/>
    <w:rsid w:val="003B3660"/>
    <w:rsid w:val="003B3C8C"/>
    <w:rsid w:val="003B4248"/>
    <w:rsid w:val="003B4BA4"/>
    <w:rsid w:val="003B4F1F"/>
    <w:rsid w:val="003B5C65"/>
    <w:rsid w:val="003B6213"/>
    <w:rsid w:val="003B6B45"/>
    <w:rsid w:val="003B6E30"/>
    <w:rsid w:val="003B6F36"/>
    <w:rsid w:val="003B70AB"/>
    <w:rsid w:val="003B7316"/>
    <w:rsid w:val="003C0BFD"/>
    <w:rsid w:val="003C14A1"/>
    <w:rsid w:val="003C1CDB"/>
    <w:rsid w:val="003C1D61"/>
    <w:rsid w:val="003C2225"/>
    <w:rsid w:val="003C2CC8"/>
    <w:rsid w:val="003C2D8D"/>
    <w:rsid w:val="003C2DC6"/>
    <w:rsid w:val="003C2F63"/>
    <w:rsid w:val="003C3AF3"/>
    <w:rsid w:val="003C3B7C"/>
    <w:rsid w:val="003C4D60"/>
    <w:rsid w:val="003C5735"/>
    <w:rsid w:val="003C5901"/>
    <w:rsid w:val="003C5D34"/>
    <w:rsid w:val="003C60D2"/>
    <w:rsid w:val="003C6642"/>
    <w:rsid w:val="003C7ABB"/>
    <w:rsid w:val="003C7D96"/>
    <w:rsid w:val="003D1916"/>
    <w:rsid w:val="003D1ECE"/>
    <w:rsid w:val="003D1FCC"/>
    <w:rsid w:val="003D21E7"/>
    <w:rsid w:val="003D2DDB"/>
    <w:rsid w:val="003D39AA"/>
    <w:rsid w:val="003D6603"/>
    <w:rsid w:val="003D77DA"/>
    <w:rsid w:val="003E181B"/>
    <w:rsid w:val="003E1FE0"/>
    <w:rsid w:val="003E2E14"/>
    <w:rsid w:val="003E3548"/>
    <w:rsid w:val="003E37F3"/>
    <w:rsid w:val="003E4010"/>
    <w:rsid w:val="003E4455"/>
    <w:rsid w:val="003E4908"/>
    <w:rsid w:val="003E4B67"/>
    <w:rsid w:val="003E5B08"/>
    <w:rsid w:val="003E689A"/>
    <w:rsid w:val="003E6C0E"/>
    <w:rsid w:val="003E7EE2"/>
    <w:rsid w:val="003F066C"/>
    <w:rsid w:val="003F27B9"/>
    <w:rsid w:val="003F4C19"/>
    <w:rsid w:val="003F4CC1"/>
    <w:rsid w:val="003F5398"/>
    <w:rsid w:val="003F69AA"/>
    <w:rsid w:val="003F6F25"/>
    <w:rsid w:val="003F761F"/>
    <w:rsid w:val="003F7975"/>
    <w:rsid w:val="004008C4"/>
    <w:rsid w:val="004016A3"/>
    <w:rsid w:val="0040246C"/>
    <w:rsid w:val="0040328F"/>
    <w:rsid w:val="004037F6"/>
    <w:rsid w:val="00403A6B"/>
    <w:rsid w:val="00403EED"/>
    <w:rsid w:val="0040408F"/>
    <w:rsid w:val="004041A5"/>
    <w:rsid w:val="00404968"/>
    <w:rsid w:val="00404FAF"/>
    <w:rsid w:val="00405032"/>
    <w:rsid w:val="00406ACB"/>
    <w:rsid w:val="00407652"/>
    <w:rsid w:val="004114E6"/>
    <w:rsid w:val="00412192"/>
    <w:rsid w:val="00414303"/>
    <w:rsid w:val="0041446A"/>
    <w:rsid w:val="004154AB"/>
    <w:rsid w:val="00415929"/>
    <w:rsid w:val="00415C76"/>
    <w:rsid w:val="00415C82"/>
    <w:rsid w:val="00415EBD"/>
    <w:rsid w:val="0041696F"/>
    <w:rsid w:val="00416D8B"/>
    <w:rsid w:val="00420CB8"/>
    <w:rsid w:val="004211CA"/>
    <w:rsid w:val="00423991"/>
    <w:rsid w:val="0042480F"/>
    <w:rsid w:val="004252FA"/>
    <w:rsid w:val="00425CE1"/>
    <w:rsid w:val="004268EC"/>
    <w:rsid w:val="00426B1A"/>
    <w:rsid w:val="00426BB4"/>
    <w:rsid w:val="00427340"/>
    <w:rsid w:val="004275D2"/>
    <w:rsid w:val="00430087"/>
    <w:rsid w:val="00430871"/>
    <w:rsid w:val="0043097C"/>
    <w:rsid w:val="00430F93"/>
    <w:rsid w:val="004312A5"/>
    <w:rsid w:val="00431311"/>
    <w:rsid w:val="004314BE"/>
    <w:rsid w:val="00431C07"/>
    <w:rsid w:val="00431D16"/>
    <w:rsid w:val="0043209D"/>
    <w:rsid w:val="0043281B"/>
    <w:rsid w:val="00432B07"/>
    <w:rsid w:val="00432FC3"/>
    <w:rsid w:val="0043384B"/>
    <w:rsid w:val="00434826"/>
    <w:rsid w:val="0043640F"/>
    <w:rsid w:val="00436420"/>
    <w:rsid w:val="004367D9"/>
    <w:rsid w:val="004414DF"/>
    <w:rsid w:val="00441A37"/>
    <w:rsid w:val="004430D6"/>
    <w:rsid w:val="00444BEA"/>
    <w:rsid w:val="00445461"/>
    <w:rsid w:val="0044546B"/>
    <w:rsid w:val="00445487"/>
    <w:rsid w:val="004461D6"/>
    <w:rsid w:val="00446CF5"/>
    <w:rsid w:val="00446EF1"/>
    <w:rsid w:val="00447768"/>
    <w:rsid w:val="00447CD9"/>
    <w:rsid w:val="00447E5C"/>
    <w:rsid w:val="00450711"/>
    <w:rsid w:val="00450770"/>
    <w:rsid w:val="00450C59"/>
    <w:rsid w:val="00451917"/>
    <w:rsid w:val="00452098"/>
    <w:rsid w:val="00453499"/>
    <w:rsid w:val="00453D23"/>
    <w:rsid w:val="00455565"/>
    <w:rsid w:val="00456294"/>
    <w:rsid w:val="004578B3"/>
    <w:rsid w:val="0046269C"/>
    <w:rsid w:val="004634CA"/>
    <w:rsid w:val="004638B4"/>
    <w:rsid w:val="00464141"/>
    <w:rsid w:val="00464180"/>
    <w:rsid w:val="00465F26"/>
    <w:rsid w:val="00467B6C"/>
    <w:rsid w:val="00470F83"/>
    <w:rsid w:val="004719F0"/>
    <w:rsid w:val="00471E46"/>
    <w:rsid w:val="00471E58"/>
    <w:rsid w:val="00471F87"/>
    <w:rsid w:val="004732F5"/>
    <w:rsid w:val="00475006"/>
    <w:rsid w:val="00475A85"/>
    <w:rsid w:val="00475B9E"/>
    <w:rsid w:val="004768D6"/>
    <w:rsid w:val="00476989"/>
    <w:rsid w:val="00476CB6"/>
    <w:rsid w:val="0048123B"/>
    <w:rsid w:val="0048127F"/>
    <w:rsid w:val="0048181A"/>
    <w:rsid w:val="00481B39"/>
    <w:rsid w:val="004835BB"/>
    <w:rsid w:val="0048362B"/>
    <w:rsid w:val="00483CE3"/>
    <w:rsid w:val="00483CEA"/>
    <w:rsid w:val="00484CD2"/>
    <w:rsid w:val="00484E4B"/>
    <w:rsid w:val="00485405"/>
    <w:rsid w:val="004865C0"/>
    <w:rsid w:val="00486B84"/>
    <w:rsid w:val="00487EC1"/>
    <w:rsid w:val="004913AD"/>
    <w:rsid w:val="004920EA"/>
    <w:rsid w:val="00493051"/>
    <w:rsid w:val="004944BF"/>
    <w:rsid w:val="004950C9"/>
    <w:rsid w:val="00495428"/>
    <w:rsid w:val="004A0AE2"/>
    <w:rsid w:val="004A2D64"/>
    <w:rsid w:val="004A3C27"/>
    <w:rsid w:val="004A4290"/>
    <w:rsid w:val="004A54A2"/>
    <w:rsid w:val="004A54E2"/>
    <w:rsid w:val="004A635A"/>
    <w:rsid w:val="004A63D3"/>
    <w:rsid w:val="004A7D03"/>
    <w:rsid w:val="004B06FF"/>
    <w:rsid w:val="004B1284"/>
    <w:rsid w:val="004B1580"/>
    <w:rsid w:val="004B168F"/>
    <w:rsid w:val="004B17F9"/>
    <w:rsid w:val="004B19BA"/>
    <w:rsid w:val="004B1E52"/>
    <w:rsid w:val="004B2D97"/>
    <w:rsid w:val="004B2E52"/>
    <w:rsid w:val="004B3141"/>
    <w:rsid w:val="004B34D6"/>
    <w:rsid w:val="004B59C0"/>
    <w:rsid w:val="004B5A10"/>
    <w:rsid w:val="004B5D9F"/>
    <w:rsid w:val="004B689E"/>
    <w:rsid w:val="004B6F9C"/>
    <w:rsid w:val="004B734D"/>
    <w:rsid w:val="004B7D7A"/>
    <w:rsid w:val="004C04A2"/>
    <w:rsid w:val="004C2042"/>
    <w:rsid w:val="004C2267"/>
    <w:rsid w:val="004C2C15"/>
    <w:rsid w:val="004C2FBA"/>
    <w:rsid w:val="004C48E5"/>
    <w:rsid w:val="004C4B49"/>
    <w:rsid w:val="004C4C2C"/>
    <w:rsid w:val="004C6345"/>
    <w:rsid w:val="004C6439"/>
    <w:rsid w:val="004C69DB"/>
    <w:rsid w:val="004C6A54"/>
    <w:rsid w:val="004C6E0D"/>
    <w:rsid w:val="004D06AE"/>
    <w:rsid w:val="004D25E1"/>
    <w:rsid w:val="004D33A5"/>
    <w:rsid w:val="004D34D2"/>
    <w:rsid w:val="004D3C54"/>
    <w:rsid w:val="004D3C79"/>
    <w:rsid w:val="004D4F9B"/>
    <w:rsid w:val="004D6BAF"/>
    <w:rsid w:val="004D70E0"/>
    <w:rsid w:val="004D7338"/>
    <w:rsid w:val="004D7EEB"/>
    <w:rsid w:val="004E0236"/>
    <w:rsid w:val="004E2C14"/>
    <w:rsid w:val="004E30FC"/>
    <w:rsid w:val="004E3A29"/>
    <w:rsid w:val="004E3A80"/>
    <w:rsid w:val="004E448B"/>
    <w:rsid w:val="004E469F"/>
    <w:rsid w:val="004E4875"/>
    <w:rsid w:val="004E5078"/>
    <w:rsid w:val="004E52C1"/>
    <w:rsid w:val="004E5DBE"/>
    <w:rsid w:val="004E60F7"/>
    <w:rsid w:val="004E65BB"/>
    <w:rsid w:val="004E688C"/>
    <w:rsid w:val="004E6EE7"/>
    <w:rsid w:val="004E7CA8"/>
    <w:rsid w:val="004F0648"/>
    <w:rsid w:val="004F0F27"/>
    <w:rsid w:val="004F1259"/>
    <w:rsid w:val="004F1539"/>
    <w:rsid w:val="004F6141"/>
    <w:rsid w:val="004F6C1E"/>
    <w:rsid w:val="00500A02"/>
    <w:rsid w:val="00500AD4"/>
    <w:rsid w:val="005015F1"/>
    <w:rsid w:val="0050200A"/>
    <w:rsid w:val="00504577"/>
    <w:rsid w:val="00504924"/>
    <w:rsid w:val="005051F4"/>
    <w:rsid w:val="0050554B"/>
    <w:rsid w:val="005055C3"/>
    <w:rsid w:val="005063DB"/>
    <w:rsid w:val="00506F3D"/>
    <w:rsid w:val="005102B9"/>
    <w:rsid w:val="005102E9"/>
    <w:rsid w:val="0051066E"/>
    <w:rsid w:val="00510FE2"/>
    <w:rsid w:val="005126E1"/>
    <w:rsid w:val="0051307B"/>
    <w:rsid w:val="00515E41"/>
    <w:rsid w:val="00516125"/>
    <w:rsid w:val="0051708F"/>
    <w:rsid w:val="00517961"/>
    <w:rsid w:val="005179B2"/>
    <w:rsid w:val="00517CBD"/>
    <w:rsid w:val="005204BB"/>
    <w:rsid w:val="00520644"/>
    <w:rsid w:val="00520C29"/>
    <w:rsid w:val="005215AE"/>
    <w:rsid w:val="00521C30"/>
    <w:rsid w:val="00521FE0"/>
    <w:rsid w:val="005225B0"/>
    <w:rsid w:val="00523360"/>
    <w:rsid w:val="00523969"/>
    <w:rsid w:val="00524267"/>
    <w:rsid w:val="0052463E"/>
    <w:rsid w:val="00524A93"/>
    <w:rsid w:val="00524DCC"/>
    <w:rsid w:val="005255E6"/>
    <w:rsid w:val="005257DF"/>
    <w:rsid w:val="00526A27"/>
    <w:rsid w:val="00527476"/>
    <w:rsid w:val="005274EF"/>
    <w:rsid w:val="005304F1"/>
    <w:rsid w:val="00530E1C"/>
    <w:rsid w:val="00530F5D"/>
    <w:rsid w:val="0053217C"/>
    <w:rsid w:val="00532BC7"/>
    <w:rsid w:val="00533264"/>
    <w:rsid w:val="005332F2"/>
    <w:rsid w:val="0053363A"/>
    <w:rsid w:val="005341AD"/>
    <w:rsid w:val="005349CA"/>
    <w:rsid w:val="00534A56"/>
    <w:rsid w:val="00535C9B"/>
    <w:rsid w:val="00535CD0"/>
    <w:rsid w:val="00535D8E"/>
    <w:rsid w:val="0053719C"/>
    <w:rsid w:val="005371F1"/>
    <w:rsid w:val="0053730D"/>
    <w:rsid w:val="005408A1"/>
    <w:rsid w:val="005409A2"/>
    <w:rsid w:val="00540D3F"/>
    <w:rsid w:val="00542180"/>
    <w:rsid w:val="00542605"/>
    <w:rsid w:val="00542656"/>
    <w:rsid w:val="00542FAE"/>
    <w:rsid w:val="005468E0"/>
    <w:rsid w:val="00547847"/>
    <w:rsid w:val="0055075C"/>
    <w:rsid w:val="0055083E"/>
    <w:rsid w:val="005520D8"/>
    <w:rsid w:val="00552536"/>
    <w:rsid w:val="005527F5"/>
    <w:rsid w:val="00552D6A"/>
    <w:rsid w:val="00553613"/>
    <w:rsid w:val="00553DD9"/>
    <w:rsid w:val="0055429F"/>
    <w:rsid w:val="00554686"/>
    <w:rsid w:val="00555DCD"/>
    <w:rsid w:val="0055637C"/>
    <w:rsid w:val="00557466"/>
    <w:rsid w:val="0055770F"/>
    <w:rsid w:val="0055772A"/>
    <w:rsid w:val="00557D57"/>
    <w:rsid w:val="00557D9D"/>
    <w:rsid w:val="00561589"/>
    <w:rsid w:val="0056388F"/>
    <w:rsid w:val="00563A9B"/>
    <w:rsid w:val="00564106"/>
    <w:rsid w:val="0056424B"/>
    <w:rsid w:val="005647D1"/>
    <w:rsid w:val="00564EEE"/>
    <w:rsid w:val="0056535A"/>
    <w:rsid w:val="0056600B"/>
    <w:rsid w:val="00566408"/>
    <w:rsid w:val="00566419"/>
    <w:rsid w:val="005664CA"/>
    <w:rsid w:val="00566A14"/>
    <w:rsid w:val="00566A82"/>
    <w:rsid w:val="00567904"/>
    <w:rsid w:val="00567F7E"/>
    <w:rsid w:val="00571382"/>
    <w:rsid w:val="00571C04"/>
    <w:rsid w:val="005721AD"/>
    <w:rsid w:val="00573161"/>
    <w:rsid w:val="005739F6"/>
    <w:rsid w:val="0057448C"/>
    <w:rsid w:val="00575C28"/>
    <w:rsid w:val="00575F3D"/>
    <w:rsid w:val="00576423"/>
    <w:rsid w:val="00577A13"/>
    <w:rsid w:val="00577ED1"/>
    <w:rsid w:val="00577FCB"/>
    <w:rsid w:val="00580A74"/>
    <w:rsid w:val="005826DD"/>
    <w:rsid w:val="00582ACC"/>
    <w:rsid w:val="005843BB"/>
    <w:rsid w:val="00584F37"/>
    <w:rsid w:val="0058649F"/>
    <w:rsid w:val="00586753"/>
    <w:rsid w:val="00586D18"/>
    <w:rsid w:val="0058751C"/>
    <w:rsid w:val="00587E71"/>
    <w:rsid w:val="00590A17"/>
    <w:rsid w:val="00591487"/>
    <w:rsid w:val="005914A3"/>
    <w:rsid w:val="00591E37"/>
    <w:rsid w:val="00592E0C"/>
    <w:rsid w:val="0059497D"/>
    <w:rsid w:val="005951E8"/>
    <w:rsid w:val="00596158"/>
    <w:rsid w:val="00596CCA"/>
    <w:rsid w:val="005975FA"/>
    <w:rsid w:val="005A01EF"/>
    <w:rsid w:val="005A0AC7"/>
    <w:rsid w:val="005A10E7"/>
    <w:rsid w:val="005A1740"/>
    <w:rsid w:val="005A1FEA"/>
    <w:rsid w:val="005A3D39"/>
    <w:rsid w:val="005A40D2"/>
    <w:rsid w:val="005A4E3C"/>
    <w:rsid w:val="005A58DD"/>
    <w:rsid w:val="005A75EC"/>
    <w:rsid w:val="005A7715"/>
    <w:rsid w:val="005A7D60"/>
    <w:rsid w:val="005B1636"/>
    <w:rsid w:val="005B1C9A"/>
    <w:rsid w:val="005B43A4"/>
    <w:rsid w:val="005B5157"/>
    <w:rsid w:val="005B58A1"/>
    <w:rsid w:val="005B58A3"/>
    <w:rsid w:val="005B5B19"/>
    <w:rsid w:val="005B6485"/>
    <w:rsid w:val="005B736A"/>
    <w:rsid w:val="005B76F5"/>
    <w:rsid w:val="005C0845"/>
    <w:rsid w:val="005C0EA0"/>
    <w:rsid w:val="005C1535"/>
    <w:rsid w:val="005C1625"/>
    <w:rsid w:val="005C1C26"/>
    <w:rsid w:val="005C5297"/>
    <w:rsid w:val="005C643A"/>
    <w:rsid w:val="005C6476"/>
    <w:rsid w:val="005D03E9"/>
    <w:rsid w:val="005D1895"/>
    <w:rsid w:val="005D218B"/>
    <w:rsid w:val="005D2366"/>
    <w:rsid w:val="005D2BA5"/>
    <w:rsid w:val="005D37AB"/>
    <w:rsid w:val="005D40F6"/>
    <w:rsid w:val="005D4A90"/>
    <w:rsid w:val="005D541F"/>
    <w:rsid w:val="005D67E6"/>
    <w:rsid w:val="005D790F"/>
    <w:rsid w:val="005E01C5"/>
    <w:rsid w:val="005E06CC"/>
    <w:rsid w:val="005E0793"/>
    <w:rsid w:val="005E0C0F"/>
    <w:rsid w:val="005E4039"/>
    <w:rsid w:val="005E4E7F"/>
    <w:rsid w:val="005E51EF"/>
    <w:rsid w:val="005E53E7"/>
    <w:rsid w:val="005E7396"/>
    <w:rsid w:val="005E75F5"/>
    <w:rsid w:val="005E7AE2"/>
    <w:rsid w:val="005E7FEA"/>
    <w:rsid w:val="005F0644"/>
    <w:rsid w:val="005F1A67"/>
    <w:rsid w:val="005F2A48"/>
    <w:rsid w:val="005F415E"/>
    <w:rsid w:val="005F4236"/>
    <w:rsid w:val="005F42F9"/>
    <w:rsid w:val="005F4A5C"/>
    <w:rsid w:val="005F4C01"/>
    <w:rsid w:val="005F5081"/>
    <w:rsid w:val="005F597C"/>
    <w:rsid w:val="006007C5"/>
    <w:rsid w:val="006008E4"/>
    <w:rsid w:val="006017C5"/>
    <w:rsid w:val="006020F8"/>
    <w:rsid w:val="00602D88"/>
    <w:rsid w:val="006034D0"/>
    <w:rsid w:val="0060491F"/>
    <w:rsid w:val="006050F1"/>
    <w:rsid w:val="006051E8"/>
    <w:rsid w:val="00605465"/>
    <w:rsid w:val="00605942"/>
    <w:rsid w:val="00605D33"/>
    <w:rsid w:val="0060622A"/>
    <w:rsid w:val="006067EC"/>
    <w:rsid w:val="00607C90"/>
    <w:rsid w:val="00607F2F"/>
    <w:rsid w:val="006131F3"/>
    <w:rsid w:val="0061331B"/>
    <w:rsid w:val="006133B2"/>
    <w:rsid w:val="006136A3"/>
    <w:rsid w:val="00614A67"/>
    <w:rsid w:val="006150D6"/>
    <w:rsid w:val="00617248"/>
    <w:rsid w:val="00617A74"/>
    <w:rsid w:val="0062000B"/>
    <w:rsid w:val="00620F2D"/>
    <w:rsid w:val="006211BA"/>
    <w:rsid w:val="006216FE"/>
    <w:rsid w:val="00621954"/>
    <w:rsid w:val="006219DE"/>
    <w:rsid w:val="00622B21"/>
    <w:rsid w:val="00625B66"/>
    <w:rsid w:val="00626D23"/>
    <w:rsid w:val="00630FA6"/>
    <w:rsid w:val="00631075"/>
    <w:rsid w:val="006312C9"/>
    <w:rsid w:val="0063134F"/>
    <w:rsid w:val="00633401"/>
    <w:rsid w:val="00634E8F"/>
    <w:rsid w:val="00636474"/>
    <w:rsid w:val="00640386"/>
    <w:rsid w:val="00640794"/>
    <w:rsid w:val="0064188B"/>
    <w:rsid w:val="00641AB7"/>
    <w:rsid w:val="006424BD"/>
    <w:rsid w:val="00642D15"/>
    <w:rsid w:val="006437D5"/>
    <w:rsid w:val="00643AD9"/>
    <w:rsid w:val="00646D67"/>
    <w:rsid w:val="006476C1"/>
    <w:rsid w:val="0064778F"/>
    <w:rsid w:val="00650342"/>
    <w:rsid w:val="00651954"/>
    <w:rsid w:val="00651BF7"/>
    <w:rsid w:val="00651D67"/>
    <w:rsid w:val="00651F5B"/>
    <w:rsid w:val="006521F0"/>
    <w:rsid w:val="00652FE7"/>
    <w:rsid w:val="006530CC"/>
    <w:rsid w:val="00653F02"/>
    <w:rsid w:val="0065409A"/>
    <w:rsid w:val="006548C8"/>
    <w:rsid w:val="006564B7"/>
    <w:rsid w:val="00660510"/>
    <w:rsid w:val="0066053A"/>
    <w:rsid w:val="00663B2A"/>
    <w:rsid w:val="006640AC"/>
    <w:rsid w:val="00664CC8"/>
    <w:rsid w:val="0066515E"/>
    <w:rsid w:val="00665783"/>
    <w:rsid w:val="00665A2B"/>
    <w:rsid w:val="00665C11"/>
    <w:rsid w:val="006665FA"/>
    <w:rsid w:val="006669EE"/>
    <w:rsid w:val="00667BE6"/>
    <w:rsid w:val="0067034A"/>
    <w:rsid w:val="006708B4"/>
    <w:rsid w:val="00670FE5"/>
    <w:rsid w:val="00671209"/>
    <w:rsid w:val="0067146F"/>
    <w:rsid w:val="00672A39"/>
    <w:rsid w:val="00673AD3"/>
    <w:rsid w:val="00674A2C"/>
    <w:rsid w:val="00674A51"/>
    <w:rsid w:val="006759A5"/>
    <w:rsid w:val="0067625C"/>
    <w:rsid w:val="00676CC2"/>
    <w:rsid w:val="00677735"/>
    <w:rsid w:val="00677820"/>
    <w:rsid w:val="00680170"/>
    <w:rsid w:val="00681086"/>
    <w:rsid w:val="006817AE"/>
    <w:rsid w:val="0068184F"/>
    <w:rsid w:val="00681EC9"/>
    <w:rsid w:val="00682712"/>
    <w:rsid w:val="0068275C"/>
    <w:rsid w:val="006835AD"/>
    <w:rsid w:val="00685D96"/>
    <w:rsid w:val="0068601A"/>
    <w:rsid w:val="00686136"/>
    <w:rsid w:val="006862DA"/>
    <w:rsid w:val="00686358"/>
    <w:rsid w:val="0068775F"/>
    <w:rsid w:val="00687D43"/>
    <w:rsid w:val="00687D6A"/>
    <w:rsid w:val="00691180"/>
    <w:rsid w:val="00691D35"/>
    <w:rsid w:val="00693006"/>
    <w:rsid w:val="0069339B"/>
    <w:rsid w:val="00695958"/>
    <w:rsid w:val="00696200"/>
    <w:rsid w:val="00696404"/>
    <w:rsid w:val="006A0636"/>
    <w:rsid w:val="006A1CDA"/>
    <w:rsid w:val="006A1FDC"/>
    <w:rsid w:val="006A1FE3"/>
    <w:rsid w:val="006A2A31"/>
    <w:rsid w:val="006A3C3E"/>
    <w:rsid w:val="006A4ECC"/>
    <w:rsid w:val="006A5D9E"/>
    <w:rsid w:val="006A60DA"/>
    <w:rsid w:val="006A6D21"/>
    <w:rsid w:val="006A73CD"/>
    <w:rsid w:val="006B002D"/>
    <w:rsid w:val="006B0618"/>
    <w:rsid w:val="006B09FF"/>
    <w:rsid w:val="006B25C2"/>
    <w:rsid w:val="006B44C7"/>
    <w:rsid w:val="006B50FD"/>
    <w:rsid w:val="006B5151"/>
    <w:rsid w:val="006B691B"/>
    <w:rsid w:val="006B76D0"/>
    <w:rsid w:val="006B772A"/>
    <w:rsid w:val="006C090A"/>
    <w:rsid w:val="006C0D3E"/>
    <w:rsid w:val="006C0EAD"/>
    <w:rsid w:val="006C1FC4"/>
    <w:rsid w:val="006C1FEC"/>
    <w:rsid w:val="006C32FF"/>
    <w:rsid w:val="006C4E27"/>
    <w:rsid w:val="006C5040"/>
    <w:rsid w:val="006C51DF"/>
    <w:rsid w:val="006C6AA8"/>
    <w:rsid w:val="006C777A"/>
    <w:rsid w:val="006D066E"/>
    <w:rsid w:val="006D06B0"/>
    <w:rsid w:val="006D0B7F"/>
    <w:rsid w:val="006D163B"/>
    <w:rsid w:val="006D2B7D"/>
    <w:rsid w:val="006D3991"/>
    <w:rsid w:val="006D4A7A"/>
    <w:rsid w:val="006D4F09"/>
    <w:rsid w:val="006D505A"/>
    <w:rsid w:val="006D64BA"/>
    <w:rsid w:val="006D696E"/>
    <w:rsid w:val="006D6E3F"/>
    <w:rsid w:val="006E0373"/>
    <w:rsid w:val="006E11C1"/>
    <w:rsid w:val="006E16DD"/>
    <w:rsid w:val="006E1CFA"/>
    <w:rsid w:val="006E261B"/>
    <w:rsid w:val="006E2E5D"/>
    <w:rsid w:val="006E3024"/>
    <w:rsid w:val="006E37B3"/>
    <w:rsid w:val="006E3A14"/>
    <w:rsid w:val="006E5BD2"/>
    <w:rsid w:val="006E60B8"/>
    <w:rsid w:val="006E6478"/>
    <w:rsid w:val="006E7460"/>
    <w:rsid w:val="006E7FBB"/>
    <w:rsid w:val="006F31DA"/>
    <w:rsid w:val="006F43AD"/>
    <w:rsid w:val="006F5775"/>
    <w:rsid w:val="006F5912"/>
    <w:rsid w:val="006F62FB"/>
    <w:rsid w:val="006F685C"/>
    <w:rsid w:val="006F7054"/>
    <w:rsid w:val="006F7C3A"/>
    <w:rsid w:val="007000EF"/>
    <w:rsid w:val="00700E11"/>
    <w:rsid w:val="00701099"/>
    <w:rsid w:val="00701467"/>
    <w:rsid w:val="00701612"/>
    <w:rsid w:val="00701B9E"/>
    <w:rsid w:val="00701E95"/>
    <w:rsid w:val="0070250E"/>
    <w:rsid w:val="007034B4"/>
    <w:rsid w:val="007041F9"/>
    <w:rsid w:val="007044DC"/>
    <w:rsid w:val="007047EF"/>
    <w:rsid w:val="00704CDB"/>
    <w:rsid w:val="007052C7"/>
    <w:rsid w:val="007057F2"/>
    <w:rsid w:val="00706D9E"/>
    <w:rsid w:val="00706E7E"/>
    <w:rsid w:val="0070748A"/>
    <w:rsid w:val="007075AF"/>
    <w:rsid w:val="007079DA"/>
    <w:rsid w:val="00707F2F"/>
    <w:rsid w:val="00710351"/>
    <w:rsid w:val="007108F7"/>
    <w:rsid w:val="00711A2E"/>
    <w:rsid w:val="00712338"/>
    <w:rsid w:val="0071282C"/>
    <w:rsid w:val="00713791"/>
    <w:rsid w:val="00713C1A"/>
    <w:rsid w:val="00713F68"/>
    <w:rsid w:val="0071456A"/>
    <w:rsid w:val="0071469D"/>
    <w:rsid w:val="00716BDF"/>
    <w:rsid w:val="00717A46"/>
    <w:rsid w:val="00720D60"/>
    <w:rsid w:val="00721E5E"/>
    <w:rsid w:val="00722384"/>
    <w:rsid w:val="007255DB"/>
    <w:rsid w:val="00725DA5"/>
    <w:rsid w:val="0072603F"/>
    <w:rsid w:val="0072619F"/>
    <w:rsid w:val="007269C0"/>
    <w:rsid w:val="00726B15"/>
    <w:rsid w:val="00726EF4"/>
    <w:rsid w:val="00727150"/>
    <w:rsid w:val="00730D67"/>
    <w:rsid w:val="00730F11"/>
    <w:rsid w:val="00731A24"/>
    <w:rsid w:val="0073359A"/>
    <w:rsid w:val="007347EA"/>
    <w:rsid w:val="00735DD2"/>
    <w:rsid w:val="00735ED8"/>
    <w:rsid w:val="0073682E"/>
    <w:rsid w:val="00737DEC"/>
    <w:rsid w:val="007405E6"/>
    <w:rsid w:val="0074075D"/>
    <w:rsid w:val="00743AFB"/>
    <w:rsid w:val="00743BB6"/>
    <w:rsid w:val="007465F2"/>
    <w:rsid w:val="00746EA2"/>
    <w:rsid w:val="00747452"/>
    <w:rsid w:val="0075151A"/>
    <w:rsid w:val="00751D7D"/>
    <w:rsid w:val="00751E14"/>
    <w:rsid w:val="00751F11"/>
    <w:rsid w:val="00752737"/>
    <w:rsid w:val="007527B8"/>
    <w:rsid w:val="00752DA8"/>
    <w:rsid w:val="00754491"/>
    <w:rsid w:val="00754841"/>
    <w:rsid w:val="00754AA3"/>
    <w:rsid w:val="00754C39"/>
    <w:rsid w:val="007557D5"/>
    <w:rsid w:val="00756952"/>
    <w:rsid w:val="00756C93"/>
    <w:rsid w:val="0076091B"/>
    <w:rsid w:val="00760C58"/>
    <w:rsid w:val="00761363"/>
    <w:rsid w:val="007614CE"/>
    <w:rsid w:val="00761D8A"/>
    <w:rsid w:val="0076254D"/>
    <w:rsid w:val="00762D4F"/>
    <w:rsid w:val="00762F9B"/>
    <w:rsid w:val="0076370E"/>
    <w:rsid w:val="00763810"/>
    <w:rsid w:val="00763E98"/>
    <w:rsid w:val="00764DD1"/>
    <w:rsid w:val="00764FD7"/>
    <w:rsid w:val="0076562F"/>
    <w:rsid w:val="00765E7D"/>
    <w:rsid w:val="00767526"/>
    <w:rsid w:val="00770639"/>
    <w:rsid w:val="00770708"/>
    <w:rsid w:val="00773C83"/>
    <w:rsid w:val="0077405A"/>
    <w:rsid w:val="007746F3"/>
    <w:rsid w:val="00774ADF"/>
    <w:rsid w:val="00774B94"/>
    <w:rsid w:val="00774F75"/>
    <w:rsid w:val="00775BBC"/>
    <w:rsid w:val="007760D0"/>
    <w:rsid w:val="007764A0"/>
    <w:rsid w:val="00776892"/>
    <w:rsid w:val="00777834"/>
    <w:rsid w:val="00780C96"/>
    <w:rsid w:val="0078134D"/>
    <w:rsid w:val="0078137A"/>
    <w:rsid w:val="00783838"/>
    <w:rsid w:val="007838F8"/>
    <w:rsid w:val="007843B6"/>
    <w:rsid w:val="0078488B"/>
    <w:rsid w:val="00784AA3"/>
    <w:rsid w:val="00784ECF"/>
    <w:rsid w:val="0078676D"/>
    <w:rsid w:val="00786D48"/>
    <w:rsid w:val="00787012"/>
    <w:rsid w:val="00790D91"/>
    <w:rsid w:val="00792703"/>
    <w:rsid w:val="00793532"/>
    <w:rsid w:val="00793609"/>
    <w:rsid w:val="00793FB0"/>
    <w:rsid w:val="00797476"/>
    <w:rsid w:val="007A237C"/>
    <w:rsid w:val="007A4935"/>
    <w:rsid w:val="007A5595"/>
    <w:rsid w:val="007A6061"/>
    <w:rsid w:val="007A6727"/>
    <w:rsid w:val="007A67EE"/>
    <w:rsid w:val="007A6D76"/>
    <w:rsid w:val="007B0ABB"/>
    <w:rsid w:val="007B1346"/>
    <w:rsid w:val="007B1A3A"/>
    <w:rsid w:val="007B2F88"/>
    <w:rsid w:val="007B4E1F"/>
    <w:rsid w:val="007B4FD8"/>
    <w:rsid w:val="007B648C"/>
    <w:rsid w:val="007B64A7"/>
    <w:rsid w:val="007B6A3B"/>
    <w:rsid w:val="007C071F"/>
    <w:rsid w:val="007C0B82"/>
    <w:rsid w:val="007C1587"/>
    <w:rsid w:val="007C1B86"/>
    <w:rsid w:val="007C1CAE"/>
    <w:rsid w:val="007C215D"/>
    <w:rsid w:val="007C22D4"/>
    <w:rsid w:val="007C25A3"/>
    <w:rsid w:val="007C2A2A"/>
    <w:rsid w:val="007C302A"/>
    <w:rsid w:val="007C32A9"/>
    <w:rsid w:val="007C3BB4"/>
    <w:rsid w:val="007C3EA2"/>
    <w:rsid w:val="007C6873"/>
    <w:rsid w:val="007C78D6"/>
    <w:rsid w:val="007C7D85"/>
    <w:rsid w:val="007D0234"/>
    <w:rsid w:val="007D0706"/>
    <w:rsid w:val="007D0C4A"/>
    <w:rsid w:val="007D3A80"/>
    <w:rsid w:val="007D5AA0"/>
    <w:rsid w:val="007D6607"/>
    <w:rsid w:val="007D6D61"/>
    <w:rsid w:val="007D6F3C"/>
    <w:rsid w:val="007D700D"/>
    <w:rsid w:val="007E03EA"/>
    <w:rsid w:val="007E0DF1"/>
    <w:rsid w:val="007E1443"/>
    <w:rsid w:val="007E15A9"/>
    <w:rsid w:val="007E1832"/>
    <w:rsid w:val="007E21F1"/>
    <w:rsid w:val="007E22DD"/>
    <w:rsid w:val="007E2960"/>
    <w:rsid w:val="007E30B5"/>
    <w:rsid w:val="007E31F4"/>
    <w:rsid w:val="007E441E"/>
    <w:rsid w:val="007E45BA"/>
    <w:rsid w:val="007E4DC1"/>
    <w:rsid w:val="007E53FB"/>
    <w:rsid w:val="007E7A09"/>
    <w:rsid w:val="007F10FA"/>
    <w:rsid w:val="007F320D"/>
    <w:rsid w:val="007F4A31"/>
    <w:rsid w:val="007F6B60"/>
    <w:rsid w:val="00801400"/>
    <w:rsid w:val="00801503"/>
    <w:rsid w:val="008023EF"/>
    <w:rsid w:val="008026E3"/>
    <w:rsid w:val="0080401A"/>
    <w:rsid w:val="0080433E"/>
    <w:rsid w:val="0080484C"/>
    <w:rsid w:val="008051E1"/>
    <w:rsid w:val="008059DE"/>
    <w:rsid w:val="008064EE"/>
    <w:rsid w:val="00806D77"/>
    <w:rsid w:val="00807524"/>
    <w:rsid w:val="008105EC"/>
    <w:rsid w:val="00810FB1"/>
    <w:rsid w:val="00811042"/>
    <w:rsid w:val="008126E5"/>
    <w:rsid w:val="0081381C"/>
    <w:rsid w:val="00813B72"/>
    <w:rsid w:val="0081473A"/>
    <w:rsid w:val="00814DB8"/>
    <w:rsid w:val="00815DCF"/>
    <w:rsid w:val="00817652"/>
    <w:rsid w:val="00820D77"/>
    <w:rsid w:val="00823273"/>
    <w:rsid w:val="00824790"/>
    <w:rsid w:val="00824DDF"/>
    <w:rsid w:val="00825223"/>
    <w:rsid w:val="00827AE4"/>
    <w:rsid w:val="00827DC3"/>
    <w:rsid w:val="00831152"/>
    <w:rsid w:val="0083144E"/>
    <w:rsid w:val="008327F2"/>
    <w:rsid w:val="0083339D"/>
    <w:rsid w:val="00833681"/>
    <w:rsid w:val="00833CC4"/>
    <w:rsid w:val="00834B05"/>
    <w:rsid w:val="00835451"/>
    <w:rsid w:val="0083662D"/>
    <w:rsid w:val="00836978"/>
    <w:rsid w:val="00836CE2"/>
    <w:rsid w:val="008370B7"/>
    <w:rsid w:val="00837BB3"/>
    <w:rsid w:val="008427FD"/>
    <w:rsid w:val="00843B22"/>
    <w:rsid w:val="00843BC1"/>
    <w:rsid w:val="008453A5"/>
    <w:rsid w:val="00846063"/>
    <w:rsid w:val="00846635"/>
    <w:rsid w:val="00846B13"/>
    <w:rsid w:val="00846F79"/>
    <w:rsid w:val="00847363"/>
    <w:rsid w:val="00847516"/>
    <w:rsid w:val="00847BE2"/>
    <w:rsid w:val="00847ED5"/>
    <w:rsid w:val="00850172"/>
    <w:rsid w:val="00850751"/>
    <w:rsid w:val="008508FA"/>
    <w:rsid w:val="00850EEB"/>
    <w:rsid w:val="00851192"/>
    <w:rsid w:val="008514F0"/>
    <w:rsid w:val="00852135"/>
    <w:rsid w:val="008531C2"/>
    <w:rsid w:val="00853C21"/>
    <w:rsid w:val="00853DB2"/>
    <w:rsid w:val="00856130"/>
    <w:rsid w:val="008563F6"/>
    <w:rsid w:val="0085642B"/>
    <w:rsid w:val="0085719F"/>
    <w:rsid w:val="008601F7"/>
    <w:rsid w:val="0086056B"/>
    <w:rsid w:val="00861659"/>
    <w:rsid w:val="008639BE"/>
    <w:rsid w:val="00865597"/>
    <w:rsid w:val="00865F00"/>
    <w:rsid w:val="0086634B"/>
    <w:rsid w:val="00867784"/>
    <w:rsid w:val="0087043D"/>
    <w:rsid w:val="008715B2"/>
    <w:rsid w:val="008723C7"/>
    <w:rsid w:val="00872D9F"/>
    <w:rsid w:val="008731C8"/>
    <w:rsid w:val="008742B9"/>
    <w:rsid w:val="0087590C"/>
    <w:rsid w:val="008767B6"/>
    <w:rsid w:val="00876877"/>
    <w:rsid w:val="008769B3"/>
    <w:rsid w:val="008771C6"/>
    <w:rsid w:val="008804D7"/>
    <w:rsid w:val="00880A8E"/>
    <w:rsid w:val="0088118F"/>
    <w:rsid w:val="00881A51"/>
    <w:rsid w:val="00882136"/>
    <w:rsid w:val="008824DD"/>
    <w:rsid w:val="00883A15"/>
    <w:rsid w:val="0088445E"/>
    <w:rsid w:val="0088449F"/>
    <w:rsid w:val="008860CE"/>
    <w:rsid w:val="008865C3"/>
    <w:rsid w:val="00886DAF"/>
    <w:rsid w:val="00886E17"/>
    <w:rsid w:val="0088783C"/>
    <w:rsid w:val="00887B2C"/>
    <w:rsid w:val="00890023"/>
    <w:rsid w:val="00890802"/>
    <w:rsid w:val="0089210F"/>
    <w:rsid w:val="008922A1"/>
    <w:rsid w:val="008925D9"/>
    <w:rsid w:val="00892EF8"/>
    <w:rsid w:val="008945FB"/>
    <w:rsid w:val="008949A7"/>
    <w:rsid w:val="00894A4A"/>
    <w:rsid w:val="00896929"/>
    <w:rsid w:val="008972D5"/>
    <w:rsid w:val="008A01C8"/>
    <w:rsid w:val="008A03EF"/>
    <w:rsid w:val="008A1877"/>
    <w:rsid w:val="008A273E"/>
    <w:rsid w:val="008A2FFA"/>
    <w:rsid w:val="008A3B77"/>
    <w:rsid w:val="008A571D"/>
    <w:rsid w:val="008A612F"/>
    <w:rsid w:val="008A7A64"/>
    <w:rsid w:val="008B1505"/>
    <w:rsid w:val="008B2412"/>
    <w:rsid w:val="008B2506"/>
    <w:rsid w:val="008B30F1"/>
    <w:rsid w:val="008B3D24"/>
    <w:rsid w:val="008B3D30"/>
    <w:rsid w:val="008B4474"/>
    <w:rsid w:val="008B4586"/>
    <w:rsid w:val="008B6946"/>
    <w:rsid w:val="008C1135"/>
    <w:rsid w:val="008C2134"/>
    <w:rsid w:val="008C2858"/>
    <w:rsid w:val="008C2876"/>
    <w:rsid w:val="008C4E62"/>
    <w:rsid w:val="008C4E82"/>
    <w:rsid w:val="008C4F6F"/>
    <w:rsid w:val="008C5DB8"/>
    <w:rsid w:val="008C7414"/>
    <w:rsid w:val="008C77E5"/>
    <w:rsid w:val="008C79F6"/>
    <w:rsid w:val="008C7F03"/>
    <w:rsid w:val="008D3F86"/>
    <w:rsid w:val="008D549A"/>
    <w:rsid w:val="008D5981"/>
    <w:rsid w:val="008D645A"/>
    <w:rsid w:val="008D6EE7"/>
    <w:rsid w:val="008E03A5"/>
    <w:rsid w:val="008E0558"/>
    <w:rsid w:val="008E093E"/>
    <w:rsid w:val="008E09BF"/>
    <w:rsid w:val="008E0A5F"/>
    <w:rsid w:val="008E0A74"/>
    <w:rsid w:val="008E1191"/>
    <w:rsid w:val="008E1C41"/>
    <w:rsid w:val="008E2368"/>
    <w:rsid w:val="008E2F5B"/>
    <w:rsid w:val="008E37E6"/>
    <w:rsid w:val="008E3E8D"/>
    <w:rsid w:val="008E4647"/>
    <w:rsid w:val="008E4947"/>
    <w:rsid w:val="008E6AED"/>
    <w:rsid w:val="008E6F93"/>
    <w:rsid w:val="008E7095"/>
    <w:rsid w:val="008F0CCD"/>
    <w:rsid w:val="008F107A"/>
    <w:rsid w:val="008F10CE"/>
    <w:rsid w:val="008F207D"/>
    <w:rsid w:val="008F3807"/>
    <w:rsid w:val="008F45F4"/>
    <w:rsid w:val="008F5502"/>
    <w:rsid w:val="008F7166"/>
    <w:rsid w:val="008F7C13"/>
    <w:rsid w:val="00901192"/>
    <w:rsid w:val="009022D4"/>
    <w:rsid w:val="009030B4"/>
    <w:rsid w:val="00904600"/>
    <w:rsid w:val="00904E8D"/>
    <w:rsid w:val="00905775"/>
    <w:rsid w:val="00905F40"/>
    <w:rsid w:val="0090676E"/>
    <w:rsid w:val="00907280"/>
    <w:rsid w:val="00907A85"/>
    <w:rsid w:val="00910671"/>
    <w:rsid w:val="00910B72"/>
    <w:rsid w:val="00911A92"/>
    <w:rsid w:val="009156C8"/>
    <w:rsid w:val="009167EC"/>
    <w:rsid w:val="00916D85"/>
    <w:rsid w:val="00917654"/>
    <w:rsid w:val="00917885"/>
    <w:rsid w:val="00920A07"/>
    <w:rsid w:val="00920C0C"/>
    <w:rsid w:val="00921369"/>
    <w:rsid w:val="00921796"/>
    <w:rsid w:val="009218B5"/>
    <w:rsid w:val="009235CE"/>
    <w:rsid w:val="0092463B"/>
    <w:rsid w:val="00925186"/>
    <w:rsid w:val="009259E2"/>
    <w:rsid w:val="009269BD"/>
    <w:rsid w:val="00926B53"/>
    <w:rsid w:val="009279C9"/>
    <w:rsid w:val="00930807"/>
    <w:rsid w:val="00930F4B"/>
    <w:rsid w:val="00931658"/>
    <w:rsid w:val="00932DAE"/>
    <w:rsid w:val="0093382D"/>
    <w:rsid w:val="00934B80"/>
    <w:rsid w:val="009354BC"/>
    <w:rsid w:val="00936E1F"/>
    <w:rsid w:val="00936FED"/>
    <w:rsid w:val="0093770B"/>
    <w:rsid w:val="009379AE"/>
    <w:rsid w:val="00937ED3"/>
    <w:rsid w:val="0094004F"/>
    <w:rsid w:val="00940B89"/>
    <w:rsid w:val="00940BEE"/>
    <w:rsid w:val="00941CC5"/>
    <w:rsid w:val="00941D92"/>
    <w:rsid w:val="00941E26"/>
    <w:rsid w:val="00942C64"/>
    <w:rsid w:val="00943DBB"/>
    <w:rsid w:val="00943E47"/>
    <w:rsid w:val="009441AD"/>
    <w:rsid w:val="0094466B"/>
    <w:rsid w:val="00944D25"/>
    <w:rsid w:val="00947BCD"/>
    <w:rsid w:val="00950BF9"/>
    <w:rsid w:val="00951C5D"/>
    <w:rsid w:val="0095382E"/>
    <w:rsid w:val="00953B45"/>
    <w:rsid w:val="00953B98"/>
    <w:rsid w:val="00954574"/>
    <w:rsid w:val="00954DF5"/>
    <w:rsid w:val="0095556F"/>
    <w:rsid w:val="009556E0"/>
    <w:rsid w:val="009556EF"/>
    <w:rsid w:val="00955D64"/>
    <w:rsid w:val="00955E08"/>
    <w:rsid w:val="00957D7B"/>
    <w:rsid w:val="0096053D"/>
    <w:rsid w:val="009609C2"/>
    <w:rsid w:val="00960ADD"/>
    <w:rsid w:val="00961544"/>
    <w:rsid w:val="009627A0"/>
    <w:rsid w:val="00964684"/>
    <w:rsid w:val="009647BF"/>
    <w:rsid w:val="009647D0"/>
    <w:rsid w:val="00965E3E"/>
    <w:rsid w:val="00966963"/>
    <w:rsid w:val="00966F88"/>
    <w:rsid w:val="00967776"/>
    <w:rsid w:val="00970598"/>
    <w:rsid w:val="00970E55"/>
    <w:rsid w:val="00970F2F"/>
    <w:rsid w:val="00971DDA"/>
    <w:rsid w:val="00972661"/>
    <w:rsid w:val="009749C7"/>
    <w:rsid w:val="00974B86"/>
    <w:rsid w:val="00975417"/>
    <w:rsid w:val="00976305"/>
    <w:rsid w:val="00976502"/>
    <w:rsid w:val="009767D8"/>
    <w:rsid w:val="00976B31"/>
    <w:rsid w:val="00976E63"/>
    <w:rsid w:val="00976EEF"/>
    <w:rsid w:val="009779CE"/>
    <w:rsid w:val="009803B3"/>
    <w:rsid w:val="00980B50"/>
    <w:rsid w:val="00981509"/>
    <w:rsid w:val="00981A1F"/>
    <w:rsid w:val="0098291D"/>
    <w:rsid w:val="00982B59"/>
    <w:rsid w:val="00982BD0"/>
    <w:rsid w:val="009830B6"/>
    <w:rsid w:val="00983652"/>
    <w:rsid w:val="00984540"/>
    <w:rsid w:val="00984A7B"/>
    <w:rsid w:val="00987788"/>
    <w:rsid w:val="00987BDF"/>
    <w:rsid w:val="0099019C"/>
    <w:rsid w:val="00990256"/>
    <w:rsid w:val="009919E1"/>
    <w:rsid w:val="00991BF4"/>
    <w:rsid w:val="00992E41"/>
    <w:rsid w:val="009938D9"/>
    <w:rsid w:val="009952E4"/>
    <w:rsid w:val="00996C13"/>
    <w:rsid w:val="009A067B"/>
    <w:rsid w:val="009A1993"/>
    <w:rsid w:val="009A451F"/>
    <w:rsid w:val="009A50DC"/>
    <w:rsid w:val="009A52F7"/>
    <w:rsid w:val="009A61E0"/>
    <w:rsid w:val="009A6865"/>
    <w:rsid w:val="009A69DA"/>
    <w:rsid w:val="009A6EF1"/>
    <w:rsid w:val="009B00AB"/>
    <w:rsid w:val="009B0B9E"/>
    <w:rsid w:val="009B16E8"/>
    <w:rsid w:val="009B1812"/>
    <w:rsid w:val="009B18BC"/>
    <w:rsid w:val="009B30D5"/>
    <w:rsid w:val="009B36C7"/>
    <w:rsid w:val="009B3F5C"/>
    <w:rsid w:val="009B417F"/>
    <w:rsid w:val="009C2717"/>
    <w:rsid w:val="009C31AF"/>
    <w:rsid w:val="009C3695"/>
    <w:rsid w:val="009C42FF"/>
    <w:rsid w:val="009C468B"/>
    <w:rsid w:val="009C4E67"/>
    <w:rsid w:val="009C5290"/>
    <w:rsid w:val="009C5CAA"/>
    <w:rsid w:val="009C62A6"/>
    <w:rsid w:val="009C699E"/>
    <w:rsid w:val="009C6DED"/>
    <w:rsid w:val="009D0CA3"/>
    <w:rsid w:val="009D0FC9"/>
    <w:rsid w:val="009D1B81"/>
    <w:rsid w:val="009D1F43"/>
    <w:rsid w:val="009D2276"/>
    <w:rsid w:val="009D344D"/>
    <w:rsid w:val="009D416E"/>
    <w:rsid w:val="009D6FCD"/>
    <w:rsid w:val="009E0688"/>
    <w:rsid w:val="009E0F36"/>
    <w:rsid w:val="009E5488"/>
    <w:rsid w:val="009E617B"/>
    <w:rsid w:val="009E6762"/>
    <w:rsid w:val="009E6ACF"/>
    <w:rsid w:val="009F0757"/>
    <w:rsid w:val="009F07E9"/>
    <w:rsid w:val="009F1341"/>
    <w:rsid w:val="009F1461"/>
    <w:rsid w:val="009F186A"/>
    <w:rsid w:val="009F1B4F"/>
    <w:rsid w:val="009F28A7"/>
    <w:rsid w:val="009F2F5A"/>
    <w:rsid w:val="009F31EE"/>
    <w:rsid w:val="009F33DB"/>
    <w:rsid w:val="009F4054"/>
    <w:rsid w:val="009F43B3"/>
    <w:rsid w:val="009F59E4"/>
    <w:rsid w:val="009F5D0B"/>
    <w:rsid w:val="009F5EED"/>
    <w:rsid w:val="009F603E"/>
    <w:rsid w:val="009F6135"/>
    <w:rsid w:val="009F65D2"/>
    <w:rsid w:val="009F6B60"/>
    <w:rsid w:val="009F7F0A"/>
    <w:rsid w:val="00A003E7"/>
    <w:rsid w:val="00A0041A"/>
    <w:rsid w:val="00A008B2"/>
    <w:rsid w:val="00A00F31"/>
    <w:rsid w:val="00A01060"/>
    <w:rsid w:val="00A02E0F"/>
    <w:rsid w:val="00A03A1B"/>
    <w:rsid w:val="00A04EEC"/>
    <w:rsid w:val="00A06112"/>
    <w:rsid w:val="00A0757C"/>
    <w:rsid w:val="00A10455"/>
    <w:rsid w:val="00A11AE3"/>
    <w:rsid w:val="00A12620"/>
    <w:rsid w:val="00A12B19"/>
    <w:rsid w:val="00A1312F"/>
    <w:rsid w:val="00A13757"/>
    <w:rsid w:val="00A13E05"/>
    <w:rsid w:val="00A142EE"/>
    <w:rsid w:val="00A144EB"/>
    <w:rsid w:val="00A145E2"/>
    <w:rsid w:val="00A14830"/>
    <w:rsid w:val="00A14F29"/>
    <w:rsid w:val="00A15824"/>
    <w:rsid w:val="00A16934"/>
    <w:rsid w:val="00A17A1F"/>
    <w:rsid w:val="00A17B11"/>
    <w:rsid w:val="00A203A7"/>
    <w:rsid w:val="00A216FB"/>
    <w:rsid w:val="00A217E6"/>
    <w:rsid w:val="00A21DCD"/>
    <w:rsid w:val="00A22412"/>
    <w:rsid w:val="00A247ED"/>
    <w:rsid w:val="00A250AC"/>
    <w:rsid w:val="00A256B4"/>
    <w:rsid w:val="00A2594A"/>
    <w:rsid w:val="00A25C7F"/>
    <w:rsid w:val="00A261B2"/>
    <w:rsid w:val="00A26460"/>
    <w:rsid w:val="00A26F72"/>
    <w:rsid w:val="00A31E0A"/>
    <w:rsid w:val="00A32314"/>
    <w:rsid w:val="00A3242C"/>
    <w:rsid w:val="00A34CA3"/>
    <w:rsid w:val="00A34DD8"/>
    <w:rsid w:val="00A34F18"/>
    <w:rsid w:val="00A34FE6"/>
    <w:rsid w:val="00A35C30"/>
    <w:rsid w:val="00A36F93"/>
    <w:rsid w:val="00A37026"/>
    <w:rsid w:val="00A406F6"/>
    <w:rsid w:val="00A408C0"/>
    <w:rsid w:val="00A448FD"/>
    <w:rsid w:val="00A45341"/>
    <w:rsid w:val="00A467DB"/>
    <w:rsid w:val="00A46819"/>
    <w:rsid w:val="00A46A8D"/>
    <w:rsid w:val="00A47B09"/>
    <w:rsid w:val="00A47F50"/>
    <w:rsid w:val="00A52769"/>
    <w:rsid w:val="00A528C5"/>
    <w:rsid w:val="00A528ED"/>
    <w:rsid w:val="00A530C9"/>
    <w:rsid w:val="00A53548"/>
    <w:rsid w:val="00A535A0"/>
    <w:rsid w:val="00A538AF"/>
    <w:rsid w:val="00A538D5"/>
    <w:rsid w:val="00A53A74"/>
    <w:rsid w:val="00A53B86"/>
    <w:rsid w:val="00A54FAF"/>
    <w:rsid w:val="00A552B7"/>
    <w:rsid w:val="00A5565E"/>
    <w:rsid w:val="00A55917"/>
    <w:rsid w:val="00A56945"/>
    <w:rsid w:val="00A576AF"/>
    <w:rsid w:val="00A601E3"/>
    <w:rsid w:val="00A61B67"/>
    <w:rsid w:val="00A625DB"/>
    <w:rsid w:val="00A64040"/>
    <w:rsid w:val="00A64116"/>
    <w:rsid w:val="00A65B84"/>
    <w:rsid w:val="00A6696C"/>
    <w:rsid w:val="00A66BBC"/>
    <w:rsid w:val="00A67540"/>
    <w:rsid w:val="00A70430"/>
    <w:rsid w:val="00A70DD2"/>
    <w:rsid w:val="00A710F0"/>
    <w:rsid w:val="00A715A2"/>
    <w:rsid w:val="00A71C2E"/>
    <w:rsid w:val="00A72226"/>
    <w:rsid w:val="00A7358E"/>
    <w:rsid w:val="00A73B51"/>
    <w:rsid w:val="00A74B5F"/>
    <w:rsid w:val="00A7504E"/>
    <w:rsid w:val="00A769D7"/>
    <w:rsid w:val="00A8037E"/>
    <w:rsid w:val="00A805A3"/>
    <w:rsid w:val="00A80DAA"/>
    <w:rsid w:val="00A81A56"/>
    <w:rsid w:val="00A81AF8"/>
    <w:rsid w:val="00A81E69"/>
    <w:rsid w:val="00A8251C"/>
    <w:rsid w:val="00A82921"/>
    <w:rsid w:val="00A8308B"/>
    <w:rsid w:val="00A83927"/>
    <w:rsid w:val="00A846F0"/>
    <w:rsid w:val="00A855BE"/>
    <w:rsid w:val="00A868E5"/>
    <w:rsid w:val="00A8699F"/>
    <w:rsid w:val="00A86D67"/>
    <w:rsid w:val="00A877EA"/>
    <w:rsid w:val="00A909D4"/>
    <w:rsid w:val="00A90B58"/>
    <w:rsid w:val="00A91281"/>
    <w:rsid w:val="00A92F28"/>
    <w:rsid w:val="00A93E52"/>
    <w:rsid w:val="00A94168"/>
    <w:rsid w:val="00A9452C"/>
    <w:rsid w:val="00A95300"/>
    <w:rsid w:val="00A9578D"/>
    <w:rsid w:val="00A959FB"/>
    <w:rsid w:val="00A95A9E"/>
    <w:rsid w:val="00A96AD7"/>
    <w:rsid w:val="00A96DEE"/>
    <w:rsid w:val="00A97643"/>
    <w:rsid w:val="00A97B8C"/>
    <w:rsid w:val="00AA0F7A"/>
    <w:rsid w:val="00AA209D"/>
    <w:rsid w:val="00AA4274"/>
    <w:rsid w:val="00AA50C5"/>
    <w:rsid w:val="00AA5DCE"/>
    <w:rsid w:val="00AA6102"/>
    <w:rsid w:val="00AA744F"/>
    <w:rsid w:val="00AB022B"/>
    <w:rsid w:val="00AB0807"/>
    <w:rsid w:val="00AB0E6C"/>
    <w:rsid w:val="00AB1010"/>
    <w:rsid w:val="00AB178D"/>
    <w:rsid w:val="00AB1E83"/>
    <w:rsid w:val="00AB29E4"/>
    <w:rsid w:val="00AB372C"/>
    <w:rsid w:val="00AB42A4"/>
    <w:rsid w:val="00AB4538"/>
    <w:rsid w:val="00AB4B7B"/>
    <w:rsid w:val="00AB6164"/>
    <w:rsid w:val="00AB62CA"/>
    <w:rsid w:val="00AC1195"/>
    <w:rsid w:val="00AC1485"/>
    <w:rsid w:val="00AC1AE8"/>
    <w:rsid w:val="00AC1EF9"/>
    <w:rsid w:val="00AC2675"/>
    <w:rsid w:val="00AC2DD3"/>
    <w:rsid w:val="00AC3B7D"/>
    <w:rsid w:val="00AC553A"/>
    <w:rsid w:val="00AC5641"/>
    <w:rsid w:val="00AC5852"/>
    <w:rsid w:val="00AC6E32"/>
    <w:rsid w:val="00AC6EDB"/>
    <w:rsid w:val="00AC70D5"/>
    <w:rsid w:val="00AC7454"/>
    <w:rsid w:val="00AC7ED9"/>
    <w:rsid w:val="00AD0506"/>
    <w:rsid w:val="00AD1742"/>
    <w:rsid w:val="00AD2AEF"/>
    <w:rsid w:val="00AD5069"/>
    <w:rsid w:val="00AD55B6"/>
    <w:rsid w:val="00AD5926"/>
    <w:rsid w:val="00AD5C8F"/>
    <w:rsid w:val="00AD70EF"/>
    <w:rsid w:val="00AE3052"/>
    <w:rsid w:val="00AE36E0"/>
    <w:rsid w:val="00AE3C04"/>
    <w:rsid w:val="00AE46B2"/>
    <w:rsid w:val="00AE4FEF"/>
    <w:rsid w:val="00AE505E"/>
    <w:rsid w:val="00AE5B8C"/>
    <w:rsid w:val="00AE6D3E"/>
    <w:rsid w:val="00AE7163"/>
    <w:rsid w:val="00AE717A"/>
    <w:rsid w:val="00AF0194"/>
    <w:rsid w:val="00AF0754"/>
    <w:rsid w:val="00AF0E6E"/>
    <w:rsid w:val="00AF0E91"/>
    <w:rsid w:val="00AF10C2"/>
    <w:rsid w:val="00AF1907"/>
    <w:rsid w:val="00AF2E63"/>
    <w:rsid w:val="00AF413B"/>
    <w:rsid w:val="00AF76A0"/>
    <w:rsid w:val="00B0172A"/>
    <w:rsid w:val="00B02768"/>
    <w:rsid w:val="00B04E57"/>
    <w:rsid w:val="00B058D0"/>
    <w:rsid w:val="00B05CAD"/>
    <w:rsid w:val="00B06A97"/>
    <w:rsid w:val="00B10A9C"/>
    <w:rsid w:val="00B1217B"/>
    <w:rsid w:val="00B12AD0"/>
    <w:rsid w:val="00B1369B"/>
    <w:rsid w:val="00B13E11"/>
    <w:rsid w:val="00B13E8F"/>
    <w:rsid w:val="00B14A90"/>
    <w:rsid w:val="00B15B12"/>
    <w:rsid w:val="00B16DCE"/>
    <w:rsid w:val="00B171A5"/>
    <w:rsid w:val="00B173BE"/>
    <w:rsid w:val="00B1757D"/>
    <w:rsid w:val="00B17F13"/>
    <w:rsid w:val="00B20A08"/>
    <w:rsid w:val="00B20DAB"/>
    <w:rsid w:val="00B20F53"/>
    <w:rsid w:val="00B212C9"/>
    <w:rsid w:val="00B218DB"/>
    <w:rsid w:val="00B21B37"/>
    <w:rsid w:val="00B22C58"/>
    <w:rsid w:val="00B232B6"/>
    <w:rsid w:val="00B24391"/>
    <w:rsid w:val="00B25081"/>
    <w:rsid w:val="00B25EF6"/>
    <w:rsid w:val="00B2686D"/>
    <w:rsid w:val="00B26E07"/>
    <w:rsid w:val="00B27281"/>
    <w:rsid w:val="00B27B1B"/>
    <w:rsid w:val="00B27BB7"/>
    <w:rsid w:val="00B27D8E"/>
    <w:rsid w:val="00B300C3"/>
    <w:rsid w:val="00B30EEE"/>
    <w:rsid w:val="00B31452"/>
    <w:rsid w:val="00B319DA"/>
    <w:rsid w:val="00B32C22"/>
    <w:rsid w:val="00B32CD7"/>
    <w:rsid w:val="00B32CFD"/>
    <w:rsid w:val="00B33CA8"/>
    <w:rsid w:val="00B33D24"/>
    <w:rsid w:val="00B33F5F"/>
    <w:rsid w:val="00B36F93"/>
    <w:rsid w:val="00B4080C"/>
    <w:rsid w:val="00B42736"/>
    <w:rsid w:val="00B42DDD"/>
    <w:rsid w:val="00B43C26"/>
    <w:rsid w:val="00B47062"/>
    <w:rsid w:val="00B47115"/>
    <w:rsid w:val="00B50248"/>
    <w:rsid w:val="00B50F75"/>
    <w:rsid w:val="00B51B5A"/>
    <w:rsid w:val="00B51D55"/>
    <w:rsid w:val="00B5234B"/>
    <w:rsid w:val="00B53121"/>
    <w:rsid w:val="00B53E3A"/>
    <w:rsid w:val="00B540BA"/>
    <w:rsid w:val="00B540E3"/>
    <w:rsid w:val="00B5481F"/>
    <w:rsid w:val="00B549A6"/>
    <w:rsid w:val="00B54E0B"/>
    <w:rsid w:val="00B54FEB"/>
    <w:rsid w:val="00B555C6"/>
    <w:rsid w:val="00B57D26"/>
    <w:rsid w:val="00B62D50"/>
    <w:rsid w:val="00B62FA4"/>
    <w:rsid w:val="00B646E6"/>
    <w:rsid w:val="00B6513A"/>
    <w:rsid w:val="00B6726E"/>
    <w:rsid w:val="00B67D94"/>
    <w:rsid w:val="00B70F94"/>
    <w:rsid w:val="00B7107A"/>
    <w:rsid w:val="00B71DE7"/>
    <w:rsid w:val="00B722EC"/>
    <w:rsid w:val="00B72C54"/>
    <w:rsid w:val="00B731CF"/>
    <w:rsid w:val="00B7447F"/>
    <w:rsid w:val="00B752EA"/>
    <w:rsid w:val="00B75A76"/>
    <w:rsid w:val="00B7654B"/>
    <w:rsid w:val="00B76DCD"/>
    <w:rsid w:val="00B77939"/>
    <w:rsid w:val="00B8165A"/>
    <w:rsid w:val="00B82124"/>
    <w:rsid w:val="00B8237B"/>
    <w:rsid w:val="00B830AC"/>
    <w:rsid w:val="00B83172"/>
    <w:rsid w:val="00B83A42"/>
    <w:rsid w:val="00B84921"/>
    <w:rsid w:val="00B8501F"/>
    <w:rsid w:val="00B85E04"/>
    <w:rsid w:val="00B87443"/>
    <w:rsid w:val="00B90B0B"/>
    <w:rsid w:val="00B91AF6"/>
    <w:rsid w:val="00B92A3C"/>
    <w:rsid w:val="00B94DF5"/>
    <w:rsid w:val="00B95455"/>
    <w:rsid w:val="00B9592B"/>
    <w:rsid w:val="00BA156F"/>
    <w:rsid w:val="00BA1BF5"/>
    <w:rsid w:val="00BA40DE"/>
    <w:rsid w:val="00BA446A"/>
    <w:rsid w:val="00BA4BDB"/>
    <w:rsid w:val="00BA4E69"/>
    <w:rsid w:val="00BA508E"/>
    <w:rsid w:val="00BA566C"/>
    <w:rsid w:val="00BA685A"/>
    <w:rsid w:val="00BA6A30"/>
    <w:rsid w:val="00BA6B11"/>
    <w:rsid w:val="00BA7496"/>
    <w:rsid w:val="00BA76DD"/>
    <w:rsid w:val="00BB0EA4"/>
    <w:rsid w:val="00BB19CE"/>
    <w:rsid w:val="00BB1B70"/>
    <w:rsid w:val="00BB2157"/>
    <w:rsid w:val="00BB22CE"/>
    <w:rsid w:val="00BB31E3"/>
    <w:rsid w:val="00BB3253"/>
    <w:rsid w:val="00BB3F43"/>
    <w:rsid w:val="00BB4A27"/>
    <w:rsid w:val="00BB4BA4"/>
    <w:rsid w:val="00BB79BF"/>
    <w:rsid w:val="00BC05D7"/>
    <w:rsid w:val="00BC0F97"/>
    <w:rsid w:val="00BC15EE"/>
    <w:rsid w:val="00BC18B8"/>
    <w:rsid w:val="00BC2042"/>
    <w:rsid w:val="00BC32AE"/>
    <w:rsid w:val="00BC46B0"/>
    <w:rsid w:val="00BC4CA7"/>
    <w:rsid w:val="00BC4DA7"/>
    <w:rsid w:val="00BC5F59"/>
    <w:rsid w:val="00BD010E"/>
    <w:rsid w:val="00BD09B6"/>
    <w:rsid w:val="00BD1DFB"/>
    <w:rsid w:val="00BD233A"/>
    <w:rsid w:val="00BD23D1"/>
    <w:rsid w:val="00BD2983"/>
    <w:rsid w:val="00BD45C3"/>
    <w:rsid w:val="00BD4B2B"/>
    <w:rsid w:val="00BD6EF7"/>
    <w:rsid w:val="00BD71BF"/>
    <w:rsid w:val="00BE04A9"/>
    <w:rsid w:val="00BE199E"/>
    <w:rsid w:val="00BE26CC"/>
    <w:rsid w:val="00BE407A"/>
    <w:rsid w:val="00BE5A58"/>
    <w:rsid w:val="00BE5CE4"/>
    <w:rsid w:val="00BE6EFE"/>
    <w:rsid w:val="00BE70ED"/>
    <w:rsid w:val="00BE7DDB"/>
    <w:rsid w:val="00BF02DC"/>
    <w:rsid w:val="00BF0648"/>
    <w:rsid w:val="00BF11F3"/>
    <w:rsid w:val="00BF15A7"/>
    <w:rsid w:val="00BF21C5"/>
    <w:rsid w:val="00BF2804"/>
    <w:rsid w:val="00BF2D09"/>
    <w:rsid w:val="00BF4384"/>
    <w:rsid w:val="00BF52C4"/>
    <w:rsid w:val="00BF56BA"/>
    <w:rsid w:val="00BF7992"/>
    <w:rsid w:val="00BF7C6D"/>
    <w:rsid w:val="00C0077A"/>
    <w:rsid w:val="00C01744"/>
    <w:rsid w:val="00C02840"/>
    <w:rsid w:val="00C02960"/>
    <w:rsid w:val="00C0308F"/>
    <w:rsid w:val="00C0383A"/>
    <w:rsid w:val="00C0396A"/>
    <w:rsid w:val="00C04DEA"/>
    <w:rsid w:val="00C057EC"/>
    <w:rsid w:val="00C05996"/>
    <w:rsid w:val="00C06C24"/>
    <w:rsid w:val="00C074C7"/>
    <w:rsid w:val="00C07518"/>
    <w:rsid w:val="00C07EC3"/>
    <w:rsid w:val="00C10076"/>
    <w:rsid w:val="00C1085F"/>
    <w:rsid w:val="00C11487"/>
    <w:rsid w:val="00C14B34"/>
    <w:rsid w:val="00C1504C"/>
    <w:rsid w:val="00C156F8"/>
    <w:rsid w:val="00C15D24"/>
    <w:rsid w:val="00C16CCD"/>
    <w:rsid w:val="00C20FFF"/>
    <w:rsid w:val="00C2148A"/>
    <w:rsid w:val="00C21790"/>
    <w:rsid w:val="00C21DD8"/>
    <w:rsid w:val="00C220FA"/>
    <w:rsid w:val="00C234E6"/>
    <w:rsid w:val="00C23608"/>
    <w:rsid w:val="00C2379F"/>
    <w:rsid w:val="00C23B30"/>
    <w:rsid w:val="00C245F1"/>
    <w:rsid w:val="00C25990"/>
    <w:rsid w:val="00C262E7"/>
    <w:rsid w:val="00C26AB6"/>
    <w:rsid w:val="00C26F56"/>
    <w:rsid w:val="00C27784"/>
    <w:rsid w:val="00C31007"/>
    <w:rsid w:val="00C31875"/>
    <w:rsid w:val="00C329B2"/>
    <w:rsid w:val="00C32A73"/>
    <w:rsid w:val="00C331C2"/>
    <w:rsid w:val="00C34676"/>
    <w:rsid w:val="00C35C53"/>
    <w:rsid w:val="00C37DD8"/>
    <w:rsid w:val="00C40AC1"/>
    <w:rsid w:val="00C417B2"/>
    <w:rsid w:val="00C42673"/>
    <w:rsid w:val="00C42D33"/>
    <w:rsid w:val="00C440EC"/>
    <w:rsid w:val="00C442F6"/>
    <w:rsid w:val="00C449BD"/>
    <w:rsid w:val="00C44EE6"/>
    <w:rsid w:val="00C45117"/>
    <w:rsid w:val="00C456D8"/>
    <w:rsid w:val="00C45DAC"/>
    <w:rsid w:val="00C46959"/>
    <w:rsid w:val="00C4758B"/>
    <w:rsid w:val="00C5012B"/>
    <w:rsid w:val="00C506A4"/>
    <w:rsid w:val="00C51787"/>
    <w:rsid w:val="00C52172"/>
    <w:rsid w:val="00C53096"/>
    <w:rsid w:val="00C535BB"/>
    <w:rsid w:val="00C53F7F"/>
    <w:rsid w:val="00C54DB6"/>
    <w:rsid w:val="00C559DD"/>
    <w:rsid w:val="00C55B70"/>
    <w:rsid w:val="00C55BEC"/>
    <w:rsid w:val="00C56375"/>
    <w:rsid w:val="00C57865"/>
    <w:rsid w:val="00C604E6"/>
    <w:rsid w:val="00C60E69"/>
    <w:rsid w:val="00C619B4"/>
    <w:rsid w:val="00C619D9"/>
    <w:rsid w:val="00C6506C"/>
    <w:rsid w:val="00C65985"/>
    <w:rsid w:val="00C70A9A"/>
    <w:rsid w:val="00C711F3"/>
    <w:rsid w:val="00C71735"/>
    <w:rsid w:val="00C72CC0"/>
    <w:rsid w:val="00C73389"/>
    <w:rsid w:val="00C73A47"/>
    <w:rsid w:val="00C73AB1"/>
    <w:rsid w:val="00C7411C"/>
    <w:rsid w:val="00C743F8"/>
    <w:rsid w:val="00C7550A"/>
    <w:rsid w:val="00C75BC7"/>
    <w:rsid w:val="00C763D5"/>
    <w:rsid w:val="00C76429"/>
    <w:rsid w:val="00C76DBB"/>
    <w:rsid w:val="00C80ED1"/>
    <w:rsid w:val="00C80F19"/>
    <w:rsid w:val="00C8147D"/>
    <w:rsid w:val="00C815DB"/>
    <w:rsid w:val="00C82434"/>
    <w:rsid w:val="00C82667"/>
    <w:rsid w:val="00C83325"/>
    <w:rsid w:val="00C839F3"/>
    <w:rsid w:val="00C84678"/>
    <w:rsid w:val="00C850BA"/>
    <w:rsid w:val="00C85EB6"/>
    <w:rsid w:val="00C879D1"/>
    <w:rsid w:val="00C90220"/>
    <w:rsid w:val="00C9035B"/>
    <w:rsid w:val="00C905D5"/>
    <w:rsid w:val="00C923B4"/>
    <w:rsid w:val="00C92432"/>
    <w:rsid w:val="00C93F03"/>
    <w:rsid w:val="00C9482B"/>
    <w:rsid w:val="00C9499C"/>
    <w:rsid w:val="00C9606B"/>
    <w:rsid w:val="00C968A4"/>
    <w:rsid w:val="00C9751F"/>
    <w:rsid w:val="00C97B0D"/>
    <w:rsid w:val="00C97FD3"/>
    <w:rsid w:val="00CA000E"/>
    <w:rsid w:val="00CA01BE"/>
    <w:rsid w:val="00CA0898"/>
    <w:rsid w:val="00CA25C4"/>
    <w:rsid w:val="00CA303C"/>
    <w:rsid w:val="00CA32B5"/>
    <w:rsid w:val="00CA4F6C"/>
    <w:rsid w:val="00CA6398"/>
    <w:rsid w:val="00CA63DE"/>
    <w:rsid w:val="00CA6A48"/>
    <w:rsid w:val="00CA7CF5"/>
    <w:rsid w:val="00CA7E7A"/>
    <w:rsid w:val="00CB0C11"/>
    <w:rsid w:val="00CB2E0F"/>
    <w:rsid w:val="00CB4309"/>
    <w:rsid w:val="00CB4473"/>
    <w:rsid w:val="00CB5175"/>
    <w:rsid w:val="00CB6353"/>
    <w:rsid w:val="00CB651B"/>
    <w:rsid w:val="00CB7F4F"/>
    <w:rsid w:val="00CC01E1"/>
    <w:rsid w:val="00CC1103"/>
    <w:rsid w:val="00CC12D5"/>
    <w:rsid w:val="00CC169E"/>
    <w:rsid w:val="00CC24CD"/>
    <w:rsid w:val="00CC2643"/>
    <w:rsid w:val="00CC31C5"/>
    <w:rsid w:val="00CC3B49"/>
    <w:rsid w:val="00CC51B9"/>
    <w:rsid w:val="00CC59DC"/>
    <w:rsid w:val="00CC72AB"/>
    <w:rsid w:val="00CC76A9"/>
    <w:rsid w:val="00CC7B96"/>
    <w:rsid w:val="00CD1064"/>
    <w:rsid w:val="00CD194E"/>
    <w:rsid w:val="00CD1CBC"/>
    <w:rsid w:val="00CD2265"/>
    <w:rsid w:val="00CD5094"/>
    <w:rsid w:val="00CD5695"/>
    <w:rsid w:val="00CD5B9B"/>
    <w:rsid w:val="00CD784F"/>
    <w:rsid w:val="00CE01D8"/>
    <w:rsid w:val="00CE0F37"/>
    <w:rsid w:val="00CE10A0"/>
    <w:rsid w:val="00CE10A6"/>
    <w:rsid w:val="00CE13A8"/>
    <w:rsid w:val="00CE1B42"/>
    <w:rsid w:val="00CE2BB1"/>
    <w:rsid w:val="00CE30C5"/>
    <w:rsid w:val="00CE351F"/>
    <w:rsid w:val="00CE4033"/>
    <w:rsid w:val="00CE4426"/>
    <w:rsid w:val="00CE4B07"/>
    <w:rsid w:val="00CE4FC9"/>
    <w:rsid w:val="00CE597C"/>
    <w:rsid w:val="00CE7D0E"/>
    <w:rsid w:val="00CF0678"/>
    <w:rsid w:val="00CF0A41"/>
    <w:rsid w:val="00CF10A2"/>
    <w:rsid w:val="00CF251A"/>
    <w:rsid w:val="00CF2EB4"/>
    <w:rsid w:val="00CF3BFE"/>
    <w:rsid w:val="00CF4870"/>
    <w:rsid w:val="00CF54CC"/>
    <w:rsid w:val="00CF7BC1"/>
    <w:rsid w:val="00D0118F"/>
    <w:rsid w:val="00D011AC"/>
    <w:rsid w:val="00D01A81"/>
    <w:rsid w:val="00D0447E"/>
    <w:rsid w:val="00D045C0"/>
    <w:rsid w:val="00D04CD2"/>
    <w:rsid w:val="00D06B0A"/>
    <w:rsid w:val="00D06E55"/>
    <w:rsid w:val="00D0763D"/>
    <w:rsid w:val="00D07B5E"/>
    <w:rsid w:val="00D07D33"/>
    <w:rsid w:val="00D10E7C"/>
    <w:rsid w:val="00D11263"/>
    <w:rsid w:val="00D11A2B"/>
    <w:rsid w:val="00D1395E"/>
    <w:rsid w:val="00D156E1"/>
    <w:rsid w:val="00D17A69"/>
    <w:rsid w:val="00D17AA5"/>
    <w:rsid w:val="00D20BC6"/>
    <w:rsid w:val="00D22237"/>
    <w:rsid w:val="00D23050"/>
    <w:rsid w:val="00D23C37"/>
    <w:rsid w:val="00D23F2B"/>
    <w:rsid w:val="00D24E07"/>
    <w:rsid w:val="00D25ADF"/>
    <w:rsid w:val="00D25DF4"/>
    <w:rsid w:val="00D26E50"/>
    <w:rsid w:val="00D30C9B"/>
    <w:rsid w:val="00D30D6B"/>
    <w:rsid w:val="00D31AA3"/>
    <w:rsid w:val="00D31BD4"/>
    <w:rsid w:val="00D31EA5"/>
    <w:rsid w:val="00D33BF1"/>
    <w:rsid w:val="00D3466A"/>
    <w:rsid w:val="00D34864"/>
    <w:rsid w:val="00D34F63"/>
    <w:rsid w:val="00D36102"/>
    <w:rsid w:val="00D366CB"/>
    <w:rsid w:val="00D36EB7"/>
    <w:rsid w:val="00D371E0"/>
    <w:rsid w:val="00D373BC"/>
    <w:rsid w:val="00D37D7E"/>
    <w:rsid w:val="00D401D7"/>
    <w:rsid w:val="00D408A4"/>
    <w:rsid w:val="00D40EA4"/>
    <w:rsid w:val="00D4131B"/>
    <w:rsid w:val="00D41364"/>
    <w:rsid w:val="00D4155C"/>
    <w:rsid w:val="00D42BC1"/>
    <w:rsid w:val="00D43753"/>
    <w:rsid w:val="00D4382B"/>
    <w:rsid w:val="00D44ADF"/>
    <w:rsid w:val="00D450CA"/>
    <w:rsid w:val="00D45559"/>
    <w:rsid w:val="00D45C55"/>
    <w:rsid w:val="00D462D8"/>
    <w:rsid w:val="00D47007"/>
    <w:rsid w:val="00D470A3"/>
    <w:rsid w:val="00D4736B"/>
    <w:rsid w:val="00D50BD4"/>
    <w:rsid w:val="00D50FDA"/>
    <w:rsid w:val="00D51186"/>
    <w:rsid w:val="00D513C0"/>
    <w:rsid w:val="00D53398"/>
    <w:rsid w:val="00D551D3"/>
    <w:rsid w:val="00D56D41"/>
    <w:rsid w:val="00D57247"/>
    <w:rsid w:val="00D607E8"/>
    <w:rsid w:val="00D6103F"/>
    <w:rsid w:val="00D61A33"/>
    <w:rsid w:val="00D61EF0"/>
    <w:rsid w:val="00D62E0B"/>
    <w:rsid w:val="00D63004"/>
    <w:rsid w:val="00D632A3"/>
    <w:rsid w:val="00D63B7E"/>
    <w:rsid w:val="00D63DDF"/>
    <w:rsid w:val="00D63F03"/>
    <w:rsid w:val="00D64381"/>
    <w:rsid w:val="00D64E1F"/>
    <w:rsid w:val="00D65FE2"/>
    <w:rsid w:val="00D66B53"/>
    <w:rsid w:val="00D70698"/>
    <w:rsid w:val="00D71FF0"/>
    <w:rsid w:val="00D72B3A"/>
    <w:rsid w:val="00D73976"/>
    <w:rsid w:val="00D7413D"/>
    <w:rsid w:val="00D74A32"/>
    <w:rsid w:val="00D75A92"/>
    <w:rsid w:val="00D766E9"/>
    <w:rsid w:val="00D801D3"/>
    <w:rsid w:val="00D80DE1"/>
    <w:rsid w:val="00D8100C"/>
    <w:rsid w:val="00D8190E"/>
    <w:rsid w:val="00D81CDB"/>
    <w:rsid w:val="00D821A0"/>
    <w:rsid w:val="00D8242D"/>
    <w:rsid w:val="00D83471"/>
    <w:rsid w:val="00D840BC"/>
    <w:rsid w:val="00D84194"/>
    <w:rsid w:val="00D84AEF"/>
    <w:rsid w:val="00D85A12"/>
    <w:rsid w:val="00D87FAA"/>
    <w:rsid w:val="00D90040"/>
    <w:rsid w:val="00D908D8"/>
    <w:rsid w:val="00D9099A"/>
    <w:rsid w:val="00D91CB0"/>
    <w:rsid w:val="00D92214"/>
    <w:rsid w:val="00D92F41"/>
    <w:rsid w:val="00D93084"/>
    <w:rsid w:val="00D955D7"/>
    <w:rsid w:val="00D95FC7"/>
    <w:rsid w:val="00D976DC"/>
    <w:rsid w:val="00DA15A8"/>
    <w:rsid w:val="00DA1637"/>
    <w:rsid w:val="00DA19E4"/>
    <w:rsid w:val="00DA1BD2"/>
    <w:rsid w:val="00DA27B7"/>
    <w:rsid w:val="00DA60B2"/>
    <w:rsid w:val="00DA6567"/>
    <w:rsid w:val="00DA7473"/>
    <w:rsid w:val="00DB07B2"/>
    <w:rsid w:val="00DB0CE8"/>
    <w:rsid w:val="00DB179F"/>
    <w:rsid w:val="00DB2055"/>
    <w:rsid w:val="00DB34E9"/>
    <w:rsid w:val="00DB3F07"/>
    <w:rsid w:val="00DB4D57"/>
    <w:rsid w:val="00DB584E"/>
    <w:rsid w:val="00DB59E9"/>
    <w:rsid w:val="00DB65DF"/>
    <w:rsid w:val="00DB754B"/>
    <w:rsid w:val="00DC03F5"/>
    <w:rsid w:val="00DC0DEE"/>
    <w:rsid w:val="00DC2283"/>
    <w:rsid w:val="00DC2FC1"/>
    <w:rsid w:val="00DC396C"/>
    <w:rsid w:val="00DC7C4E"/>
    <w:rsid w:val="00DD0CB0"/>
    <w:rsid w:val="00DD2432"/>
    <w:rsid w:val="00DD2BF3"/>
    <w:rsid w:val="00DD3D50"/>
    <w:rsid w:val="00DD3DD5"/>
    <w:rsid w:val="00DD4046"/>
    <w:rsid w:val="00DD425C"/>
    <w:rsid w:val="00DD4261"/>
    <w:rsid w:val="00DD4B3E"/>
    <w:rsid w:val="00DD4F51"/>
    <w:rsid w:val="00DD537A"/>
    <w:rsid w:val="00DD588E"/>
    <w:rsid w:val="00DD5E25"/>
    <w:rsid w:val="00DD61D8"/>
    <w:rsid w:val="00DD7029"/>
    <w:rsid w:val="00DD77C4"/>
    <w:rsid w:val="00DE0659"/>
    <w:rsid w:val="00DE09DA"/>
    <w:rsid w:val="00DE0AA1"/>
    <w:rsid w:val="00DE175A"/>
    <w:rsid w:val="00DE19EA"/>
    <w:rsid w:val="00DE3BFF"/>
    <w:rsid w:val="00DE407E"/>
    <w:rsid w:val="00DE475C"/>
    <w:rsid w:val="00DE495F"/>
    <w:rsid w:val="00DE4CAF"/>
    <w:rsid w:val="00DE5606"/>
    <w:rsid w:val="00DE6498"/>
    <w:rsid w:val="00DE7093"/>
    <w:rsid w:val="00DF0BBB"/>
    <w:rsid w:val="00DF137D"/>
    <w:rsid w:val="00DF176B"/>
    <w:rsid w:val="00DF2479"/>
    <w:rsid w:val="00DF26F4"/>
    <w:rsid w:val="00DF2EEA"/>
    <w:rsid w:val="00DF4E96"/>
    <w:rsid w:val="00DF5522"/>
    <w:rsid w:val="00DF687D"/>
    <w:rsid w:val="00DF69AC"/>
    <w:rsid w:val="00DF782E"/>
    <w:rsid w:val="00DF7861"/>
    <w:rsid w:val="00DF7F8E"/>
    <w:rsid w:val="00E00E48"/>
    <w:rsid w:val="00E0204D"/>
    <w:rsid w:val="00E022CB"/>
    <w:rsid w:val="00E02CAF"/>
    <w:rsid w:val="00E032F6"/>
    <w:rsid w:val="00E051DC"/>
    <w:rsid w:val="00E051F6"/>
    <w:rsid w:val="00E067BC"/>
    <w:rsid w:val="00E06D07"/>
    <w:rsid w:val="00E06E12"/>
    <w:rsid w:val="00E078D1"/>
    <w:rsid w:val="00E07F85"/>
    <w:rsid w:val="00E100CF"/>
    <w:rsid w:val="00E10B40"/>
    <w:rsid w:val="00E10D3D"/>
    <w:rsid w:val="00E14A85"/>
    <w:rsid w:val="00E1531D"/>
    <w:rsid w:val="00E15428"/>
    <w:rsid w:val="00E1668D"/>
    <w:rsid w:val="00E16A31"/>
    <w:rsid w:val="00E16A5B"/>
    <w:rsid w:val="00E16D2D"/>
    <w:rsid w:val="00E17E3C"/>
    <w:rsid w:val="00E210D0"/>
    <w:rsid w:val="00E21A01"/>
    <w:rsid w:val="00E221A1"/>
    <w:rsid w:val="00E22F1D"/>
    <w:rsid w:val="00E23014"/>
    <w:rsid w:val="00E25E64"/>
    <w:rsid w:val="00E262A0"/>
    <w:rsid w:val="00E262DA"/>
    <w:rsid w:val="00E266D1"/>
    <w:rsid w:val="00E26E52"/>
    <w:rsid w:val="00E333BB"/>
    <w:rsid w:val="00E342A0"/>
    <w:rsid w:val="00E34AB2"/>
    <w:rsid w:val="00E36580"/>
    <w:rsid w:val="00E3694A"/>
    <w:rsid w:val="00E37C70"/>
    <w:rsid w:val="00E37FE6"/>
    <w:rsid w:val="00E42478"/>
    <w:rsid w:val="00E4502A"/>
    <w:rsid w:val="00E46001"/>
    <w:rsid w:val="00E507E6"/>
    <w:rsid w:val="00E53BB0"/>
    <w:rsid w:val="00E54016"/>
    <w:rsid w:val="00E54216"/>
    <w:rsid w:val="00E549DC"/>
    <w:rsid w:val="00E560B6"/>
    <w:rsid w:val="00E566DC"/>
    <w:rsid w:val="00E57AFA"/>
    <w:rsid w:val="00E57E60"/>
    <w:rsid w:val="00E6062C"/>
    <w:rsid w:val="00E60A79"/>
    <w:rsid w:val="00E60AC4"/>
    <w:rsid w:val="00E62229"/>
    <w:rsid w:val="00E62546"/>
    <w:rsid w:val="00E63228"/>
    <w:rsid w:val="00E6336C"/>
    <w:rsid w:val="00E647F4"/>
    <w:rsid w:val="00E64C9C"/>
    <w:rsid w:val="00E65645"/>
    <w:rsid w:val="00E66C7E"/>
    <w:rsid w:val="00E66E02"/>
    <w:rsid w:val="00E671A0"/>
    <w:rsid w:val="00E71066"/>
    <w:rsid w:val="00E71271"/>
    <w:rsid w:val="00E7221C"/>
    <w:rsid w:val="00E7372B"/>
    <w:rsid w:val="00E73C34"/>
    <w:rsid w:val="00E744DC"/>
    <w:rsid w:val="00E7458C"/>
    <w:rsid w:val="00E749E8"/>
    <w:rsid w:val="00E74D69"/>
    <w:rsid w:val="00E75AFB"/>
    <w:rsid w:val="00E777A6"/>
    <w:rsid w:val="00E81B0B"/>
    <w:rsid w:val="00E81FD1"/>
    <w:rsid w:val="00E82053"/>
    <w:rsid w:val="00E82648"/>
    <w:rsid w:val="00E83B45"/>
    <w:rsid w:val="00E83C11"/>
    <w:rsid w:val="00E849A8"/>
    <w:rsid w:val="00E8551D"/>
    <w:rsid w:val="00E8590A"/>
    <w:rsid w:val="00E86CBD"/>
    <w:rsid w:val="00E86F07"/>
    <w:rsid w:val="00E9084B"/>
    <w:rsid w:val="00E909D1"/>
    <w:rsid w:val="00E91780"/>
    <w:rsid w:val="00E92C9E"/>
    <w:rsid w:val="00E9318C"/>
    <w:rsid w:val="00E93766"/>
    <w:rsid w:val="00E953BC"/>
    <w:rsid w:val="00E95BA0"/>
    <w:rsid w:val="00E95D6D"/>
    <w:rsid w:val="00E96381"/>
    <w:rsid w:val="00E967B8"/>
    <w:rsid w:val="00E968EE"/>
    <w:rsid w:val="00E96B34"/>
    <w:rsid w:val="00E96F6A"/>
    <w:rsid w:val="00EA087A"/>
    <w:rsid w:val="00EA0F8F"/>
    <w:rsid w:val="00EA200A"/>
    <w:rsid w:val="00EA26A9"/>
    <w:rsid w:val="00EA2A34"/>
    <w:rsid w:val="00EA4081"/>
    <w:rsid w:val="00EA4A01"/>
    <w:rsid w:val="00EA4C8B"/>
    <w:rsid w:val="00EA7A96"/>
    <w:rsid w:val="00EB0E9A"/>
    <w:rsid w:val="00EB2C19"/>
    <w:rsid w:val="00EB2EB8"/>
    <w:rsid w:val="00EB3515"/>
    <w:rsid w:val="00EB3690"/>
    <w:rsid w:val="00EB43C2"/>
    <w:rsid w:val="00EB486E"/>
    <w:rsid w:val="00EB4C46"/>
    <w:rsid w:val="00EB4F74"/>
    <w:rsid w:val="00EB58B7"/>
    <w:rsid w:val="00EB593E"/>
    <w:rsid w:val="00EB75DF"/>
    <w:rsid w:val="00EC08C1"/>
    <w:rsid w:val="00EC1438"/>
    <w:rsid w:val="00EC338F"/>
    <w:rsid w:val="00EC3DAE"/>
    <w:rsid w:val="00EC4818"/>
    <w:rsid w:val="00EC4C40"/>
    <w:rsid w:val="00EC51AE"/>
    <w:rsid w:val="00EC536A"/>
    <w:rsid w:val="00EC6957"/>
    <w:rsid w:val="00EC7C48"/>
    <w:rsid w:val="00ED0E40"/>
    <w:rsid w:val="00ED0EEA"/>
    <w:rsid w:val="00ED1961"/>
    <w:rsid w:val="00ED19CA"/>
    <w:rsid w:val="00ED1AE3"/>
    <w:rsid w:val="00ED2A5F"/>
    <w:rsid w:val="00ED2EA0"/>
    <w:rsid w:val="00ED31CF"/>
    <w:rsid w:val="00ED41BE"/>
    <w:rsid w:val="00ED4317"/>
    <w:rsid w:val="00ED667A"/>
    <w:rsid w:val="00EE0019"/>
    <w:rsid w:val="00EE0028"/>
    <w:rsid w:val="00EE0504"/>
    <w:rsid w:val="00EE0E67"/>
    <w:rsid w:val="00EE18D3"/>
    <w:rsid w:val="00EE2333"/>
    <w:rsid w:val="00EE3C48"/>
    <w:rsid w:val="00EE4D59"/>
    <w:rsid w:val="00EE5A8F"/>
    <w:rsid w:val="00EE6FE6"/>
    <w:rsid w:val="00EF03FC"/>
    <w:rsid w:val="00EF08BE"/>
    <w:rsid w:val="00EF09BE"/>
    <w:rsid w:val="00EF32B3"/>
    <w:rsid w:val="00EF34EA"/>
    <w:rsid w:val="00EF3AA3"/>
    <w:rsid w:val="00EF3B76"/>
    <w:rsid w:val="00EF5372"/>
    <w:rsid w:val="00EF5E0A"/>
    <w:rsid w:val="00EF5E5C"/>
    <w:rsid w:val="00EF72A4"/>
    <w:rsid w:val="00EF7445"/>
    <w:rsid w:val="00EF77D5"/>
    <w:rsid w:val="00EF7BDF"/>
    <w:rsid w:val="00F012BE"/>
    <w:rsid w:val="00F01A0F"/>
    <w:rsid w:val="00F01F8D"/>
    <w:rsid w:val="00F04825"/>
    <w:rsid w:val="00F04C1A"/>
    <w:rsid w:val="00F05698"/>
    <w:rsid w:val="00F07B70"/>
    <w:rsid w:val="00F1013B"/>
    <w:rsid w:val="00F10DBB"/>
    <w:rsid w:val="00F11CCB"/>
    <w:rsid w:val="00F1286A"/>
    <w:rsid w:val="00F12A81"/>
    <w:rsid w:val="00F12BDD"/>
    <w:rsid w:val="00F12D06"/>
    <w:rsid w:val="00F1309B"/>
    <w:rsid w:val="00F13B81"/>
    <w:rsid w:val="00F147F2"/>
    <w:rsid w:val="00F14A21"/>
    <w:rsid w:val="00F14B01"/>
    <w:rsid w:val="00F15C8A"/>
    <w:rsid w:val="00F15C9D"/>
    <w:rsid w:val="00F16DFF"/>
    <w:rsid w:val="00F16F79"/>
    <w:rsid w:val="00F172D4"/>
    <w:rsid w:val="00F1781B"/>
    <w:rsid w:val="00F21028"/>
    <w:rsid w:val="00F2304A"/>
    <w:rsid w:val="00F23D1D"/>
    <w:rsid w:val="00F24319"/>
    <w:rsid w:val="00F245D7"/>
    <w:rsid w:val="00F2702D"/>
    <w:rsid w:val="00F27204"/>
    <w:rsid w:val="00F272D3"/>
    <w:rsid w:val="00F274A5"/>
    <w:rsid w:val="00F27B4E"/>
    <w:rsid w:val="00F27B68"/>
    <w:rsid w:val="00F302F8"/>
    <w:rsid w:val="00F32B1C"/>
    <w:rsid w:val="00F3315B"/>
    <w:rsid w:val="00F3517F"/>
    <w:rsid w:val="00F36BA8"/>
    <w:rsid w:val="00F37314"/>
    <w:rsid w:val="00F412B1"/>
    <w:rsid w:val="00F42FA5"/>
    <w:rsid w:val="00F43675"/>
    <w:rsid w:val="00F436E9"/>
    <w:rsid w:val="00F44EE5"/>
    <w:rsid w:val="00F45A17"/>
    <w:rsid w:val="00F45A2C"/>
    <w:rsid w:val="00F4613F"/>
    <w:rsid w:val="00F4635A"/>
    <w:rsid w:val="00F472C2"/>
    <w:rsid w:val="00F514EC"/>
    <w:rsid w:val="00F527F7"/>
    <w:rsid w:val="00F5524F"/>
    <w:rsid w:val="00F56037"/>
    <w:rsid w:val="00F56375"/>
    <w:rsid w:val="00F5692F"/>
    <w:rsid w:val="00F56C7D"/>
    <w:rsid w:val="00F57330"/>
    <w:rsid w:val="00F57410"/>
    <w:rsid w:val="00F57CEE"/>
    <w:rsid w:val="00F60BCA"/>
    <w:rsid w:val="00F61AEB"/>
    <w:rsid w:val="00F624D8"/>
    <w:rsid w:val="00F63F79"/>
    <w:rsid w:val="00F64122"/>
    <w:rsid w:val="00F6415E"/>
    <w:rsid w:val="00F64546"/>
    <w:rsid w:val="00F65A8D"/>
    <w:rsid w:val="00F65ADE"/>
    <w:rsid w:val="00F7031D"/>
    <w:rsid w:val="00F71189"/>
    <w:rsid w:val="00F7149A"/>
    <w:rsid w:val="00F714A1"/>
    <w:rsid w:val="00F72761"/>
    <w:rsid w:val="00F729AC"/>
    <w:rsid w:val="00F72B87"/>
    <w:rsid w:val="00F7317E"/>
    <w:rsid w:val="00F739B2"/>
    <w:rsid w:val="00F742F7"/>
    <w:rsid w:val="00F75351"/>
    <w:rsid w:val="00F757FB"/>
    <w:rsid w:val="00F75C88"/>
    <w:rsid w:val="00F763FB"/>
    <w:rsid w:val="00F768FA"/>
    <w:rsid w:val="00F77148"/>
    <w:rsid w:val="00F77935"/>
    <w:rsid w:val="00F77F57"/>
    <w:rsid w:val="00F80127"/>
    <w:rsid w:val="00F80AFD"/>
    <w:rsid w:val="00F80D0A"/>
    <w:rsid w:val="00F8159D"/>
    <w:rsid w:val="00F82F67"/>
    <w:rsid w:val="00F83249"/>
    <w:rsid w:val="00F846B1"/>
    <w:rsid w:val="00F84D83"/>
    <w:rsid w:val="00F86E73"/>
    <w:rsid w:val="00F86F5E"/>
    <w:rsid w:val="00F877C9"/>
    <w:rsid w:val="00F9277D"/>
    <w:rsid w:val="00F92D80"/>
    <w:rsid w:val="00F92FB5"/>
    <w:rsid w:val="00F94C1D"/>
    <w:rsid w:val="00F95259"/>
    <w:rsid w:val="00F964AD"/>
    <w:rsid w:val="00F97000"/>
    <w:rsid w:val="00F97B7C"/>
    <w:rsid w:val="00F97EE4"/>
    <w:rsid w:val="00FA0556"/>
    <w:rsid w:val="00FA0BD3"/>
    <w:rsid w:val="00FA12A1"/>
    <w:rsid w:val="00FA1913"/>
    <w:rsid w:val="00FA1C2B"/>
    <w:rsid w:val="00FA30FD"/>
    <w:rsid w:val="00FA3476"/>
    <w:rsid w:val="00FA347D"/>
    <w:rsid w:val="00FA34F9"/>
    <w:rsid w:val="00FA638A"/>
    <w:rsid w:val="00FB0C46"/>
    <w:rsid w:val="00FB0C7C"/>
    <w:rsid w:val="00FB1BFC"/>
    <w:rsid w:val="00FB2B16"/>
    <w:rsid w:val="00FB332C"/>
    <w:rsid w:val="00FB360C"/>
    <w:rsid w:val="00FB3CD1"/>
    <w:rsid w:val="00FB4427"/>
    <w:rsid w:val="00FB4925"/>
    <w:rsid w:val="00FB61A5"/>
    <w:rsid w:val="00FB642B"/>
    <w:rsid w:val="00FB7057"/>
    <w:rsid w:val="00FB729D"/>
    <w:rsid w:val="00FB7350"/>
    <w:rsid w:val="00FB77BF"/>
    <w:rsid w:val="00FB7B08"/>
    <w:rsid w:val="00FC03FB"/>
    <w:rsid w:val="00FC14BE"/>
    <w:rsid w:val="00FC3FAF"/>
    <w:rsid w:val="00FC4D7D"/>
    <w:rsid w:val="00FC596E"/>
    <w:rsid w:val="00FC5A76"/>
    <w:rsid w:val="00FC6027"/>
    <w:rsid w:val="00FC668A"/>
    <w:rsid w:val="00FC7F78"/>
    <w:rsid w:val="00FC7FE6"/>
    <w:rsid w:val="00FD1588"/>
    <w:rsid w:val="00FD20B2"/>
    <w:rsid w:val="00FD2D68"/>
    <w:rsid w:val="00FD314C"/>
    <w:rsid w:val="00FD492A"/>
    <w:rsid w:val="00FD4C57"/>
    <w:rsid w:val="00FD4E1E"/>
    <w:rsid w:val="00FD565A"/>
    <w:rsid w:val="00FD5CEF"/>
    <w:rsid w:val="00FD6833"/>
    <w:rsid w:val="00FD6877"/>
    <w:rsid w:val="00FD68A0"/>
    <w:rsid w:val="00FD6AF6"/>
    <w:rsid w:val="00FD7E54"/>
    <w:rsid w:val="00FE0288"/>
    <w:rsid w:val="00FE03E7"/>
    <w:rsid w:val="00FE1710"/>
    <w:rsid w:val="00FE1F85"/>
    <w:rsid w:val="00FE209A"/>
    <w:rsid w:val="00FE22FC"/>
    <w:rsid w:val="00FE2930"/>
    <w:rsid w:val="00FE2B19"/>
    <w:rsid w:val="00FE38CC"/>
    <w:rsid w:val="00FE3C07"/>
    <w:rsid w:val="00FE5F48"/>
    <w:rsid w:val="00FE5F7C"/>
    <w:rsid w:val="00FE64F6"/>
    <w:rsid w:val="00FE7744"/>
    <w:rsid w:val="00FF079E"/>
    <w:rsid w:val="00FF162F"/>
    <w:rsid w:val="00FF20CA"/>
    <w:rsid w:val="00FF28A9"/>
    <w:rsid w:val="00FF2A39"/>
    <w:rsid w:val="00FF2F0B"/>
    <w:rsid w:val="00FF3747"/>
    <w:rsid w:val="00FF4432"/>
    <w:rsid w:val="00FF5B80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8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B0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836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B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3652"/>
    <w:rPr>
      <w:rFonts w:ascii="Times New Roman" w:hAnsi="Times New Roman" w:cs="Times New Roman"/>
      <w:b/>
      <w:bCs/>
      <w:sz w:val="24"/>
      <w:szCs w:val="24"/>
      <w:lang w:eastAsia="hu-HU"/>
    </w:rPr>
  </w:style>
  <w:style w:type="table" w:styleId="TableGrid">
    <w:name w:val="Table Grid"/>
    <w:basedOn w:val="TableNormal"/>
    <w:uiPriority w:val="99"/>
    <w:rsid w:val="00B16D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00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9606B"/>
    <w:pPr>
      <w:ind w:left="720"/>
    </w:pPr>
  </w:style>
  <w:style w:type="character" w:customStyle="1" w:styleId="fsl">
    <w:name w:val="fsl"/>
    <w:basedOn w:val="DefaultParagraphFont"/>
    <w:uiPriority w:val="99"/>
    <w:rsid w:val="00E549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9D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549DC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53730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9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E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E2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11487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1487"/>
    <w:rPr>
      <w:rFonts w:ascii="Consolas" w:hAnsi="Consolas" w:cs="Consolas"/>
      <w:sz w:val="21"/>
      <w:szCs w:val="21"/>
      <w:lang w:eastAsia="hu-HU"/>
    </w:rPr>
  </w:style>
  <w:style w:type="character" w:styleId="Strong">
    <w:name w:val="Strong"/>
    <w:basedOn w:val="DefaultParagraphFont"/>
    <w:uiPriority w:val="99"/>
    <w:qFormat/>
    <w:rsid w:val="007C3EA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D5CE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2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a">
    <w:name w:val="data"/>
    <w:basedOn w:val="DefaultParagraphFont"/>
    <w:uiPriority w:val="99"/>
    <w:rsid w:val="00C220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dmuvhaz.hu" TargetMode="External"/><Relationship Id="rId18" Type="http://schemas.openxmlformats.org/officeDocument/2006/relationships/hyperlink" Target="http://www.hangarmusicgarden.hu" TargetMode="External"/><Relationship Id="rId26" Type="http://schemas.openxmlformats.org/officeDocument/2006/relationships/hyperlink" Target="http://www.prokultura.hu" TargetMode="External"/><Relationship Id="rId39" Type="http://schemas.openxmlformats.org/officeDocument/2006/relationships/hyperlink" Target="http://www.ligneum.hu" TargetMode="External"/><Relationship Id="rId21" Type="http://schemas.openxmlformats.org/officeDocument/2006/relationships/hyperlink" Target="mailto:titkarsag@nagycenk.hu" TargetMode="External"/><Relationship Id="rId34" Type="http://schemas.openxmlformats.org/officeDocument/2006/relationships/hyperlink" Target="http://www.nagycenk.hu" TargetMode="External"/><Relationship Id="rId42" Type="http://schemas.openxmlformats.org/officeDocument/2006/relationships/hyperlink" Target="http://www.facebook.com/bugocsigaakusztikgarden" TargetMode="External"/><Relationship Id="rId47" Type="http://schemas.openxmlformats.org/officeDocument/2006/relationships/hyperlink" Target="http://www.hangarmusicgarden.hu" TargetMode="External"/><Relationship Id="rId50" Type="http://schemas.openxmlformats.org/officeDocument/2006/relationships/hyperlink" Target="mailto:ligneum@nyme.hu" TargetMode="External"/><Relationship Id="rId55" Type="http://schemas.openxmlformats.org/officeDocument/2006/relationships/hyperlink" Target="mailto:hangarmusicgarden@hotmail.com" TargetMode="External"/><Relationship Id="rId63" Type="http://schemas.openxmlformats.org/officeDocument/2006/relationships/hyperlink" Target="http://www.prokultura.hu" TargetMode="External"/><Relationship Id="rId68" Type="http://schemas.openxmlformats.org/officeDocument/2006/relationships/hyperlink" Target="http://www.prokultura.hu" TargetMode="External"/><Relationship Id="rId76" Type="http://schemas.openxmlformats.org/officeDocument/2006/relationships/hyperlink" Target="http://www.ligneum.hu" TargetMode="External"/><Relationship Id="rId7" Type="http://schemas.openxmlformats.org/officeDocument/2006/relationships/hyperlink" Target="http://www.prokultura.hu" TargetMode="External"/><Relationship Id="rId71" Type="http://schemas.openxmlformats.org/officeDocument/2006/relationships/hyperlink" Target="mailto:hangarmusicgarden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kultura.hu" TargetMode="External"/><Relationship Id="rId29" Type="http://schemas.openxmlformats.org/officeDocument/2006/relationships/hyperlink" Target="mailto:bugocsigagarden@gmail.com" TargetMode="External"/><Relationship Id="rId11" Type="http://schemas.openxmlformats.org/officeDocument/2006/relationships/hyperlink" Target="mailto:ligneum@nyme.hu" TargetMode="External"/><Relationship Id="rId24" Type="http://schemas.openxmlformats.org/officeDocument/2006/relationships/hyperlink" Target="http://www.prokultura.hu" TargetMode="External"/><Relationship Id="rId32" Type="http://schemas.openxmlformats.org/officeDocument/2006/relationships/hyperlink" Target="http://www.sopron.lutheran.hu" TargetMode="External"/><Relationship Id="rId37" Type="http://schemas.openxmlformats.org/officeDocument/2006/relationships/hyperlink" Target="http://www.prokultura.hu" TargetMode="External"/><Relationship Id="rId40" Type="http://schemas.openxmlformats.org/officeDocument/2006/relationships/hyperlink" Target="http://www.prokultura.hu" TargetMode="External"/><Relationship Id="rId45" Type="http://schemas.openxmlformats.org/officeDocument/2006/relationships/hyperlink" Target="http://www.hotelszieszta.hu" TargetMode="External"/><Relationship Id="rId53" Type="http://schemas.openxmlformats.org/officeDocument/2006/relationships/hyperlink" Target="http://www.bonaparte.hu" TargetMode="External"/><Relationship Id="rId58" Type="http://schemas.openxmlformats.org/officeDocument/2006/relationships/hyperlink" Target="http://www.facebook.com/bugocsigaakusztikgarden" TargetMode="External"/><Relationship Id="rId66" Type="http://schemas.openxmlformats.org/officeDocument/2006/relationships/hyperlink" Target="mailto:hangarmusicgarden@hotmail.com" TargetMode="External"/><Relationship Id="rId74" Type="http://schemas.openxmlformats.org/officeDocument/2006/relationships/hyperlink" Target="http://www.nagycenk.hu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prokultura.hu" TargetMode="External"/><Relationship Id="rId10" Type="http://schemas.openxmlformats.org/officeDocument/2006/relationships/hyperlink" Target="http://www.ligneum.hu" TargetMode="External"/><Relationship Id="rId19" Type="http://schemas.openxmlformats.org/officeDocument/2006/relationships/hyperlink" Target="mailto:bugocsigagarden@gmail.com" TargetMode="External"/><Relationship Id="rId31" Type="http://schemas.openxmlformats.org/officeDocument/2006/relationships/hyperlink" Target="http://www.prokultura.hu" TargetMode="External"/><Relationship Id="rId44" Type="http://schemas.openxmlformats.org/officeDocument/2006/relationships/hyperlink" Target="mailto:reserve@hotelszieszta.hu" TargetMode="External"/><Relationship Id="rId52" Type="http://schemas.openxmlformats.org/officeDocument/2006/relationships/hyperlink" Target="mailto:napoleon69@t-online.hu" TargetMode="External"/><Relationship Id="rId60" Type="http://schemas.openxmlformats.org/officeDocument/2006/relationships/hyperlink" Target="http://www.sopron.lutheran.hu" TargetMode="External"/><Relationship Id="rId65" Type="http://schemas.openxmlformats.org/officeDocument/2006/relationships/hyperlink" Target="http://www.hangarmusicgarden.hu" TargetMode="External"/><Relationship Id="rId73" Type="http://schemas.openxmlformats.org/officeDocument/2006/relationships/hyperlink" Target="mailto:titkarsag@nagycenk.hu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gneum@nyme.hu" TargetMode="External"/><Relationship Id="rId14" Type="http://schemas.openxmlformats.org/officeDocument/2006/relationships/hyperlink" Target="http://www.prokultura.hu" TargetMode="External"/><Relationship Id="rId22" Type="http://schemas.openxmlformats.org/officeDocument/2006/relationships/hyperlink" Target="http://www.nagycenk.hu" TargetMode="External"/><Relationship Id="rId27" Type="http://schemas.openxmlformats.org/officeDocument/2006/relationships/hyperlink" Target="http://www.novomaticarenasopron.hu" TargetMode="External"/><Relationship Id="rId30" Type="http://schemas.openxmlformats.org/officeDocument/2006/relationships/hyperlink" Target="http://www.facebook.com/bugocsigaakusztikgarden" TargetMode="External"/><Relationship Id="rId35" Type="http://schemas.openxmlformats.org/officeDocument/2006/relationships/hyperlink" Target="http://www.prokultura.hu" TargetMode="External"/><Relationship Id="rId43" Type="http://schemas.openxmlformats.org/officeDocument/2006/relationships/hyperlink" Target="http://www.prokultura.hu" TargetMode="External"/><Relationship Id="rId48" Type="http://schemas.openxmlformats.org/officeDocument/2006/relationships/hyperlink" Target="mailto:bugocsigagarden@gmail.com" TargetMode="External"/><Relationship Id="rId56" Type="http://schemas.openxmlformats.org/officeDocument/2006/relationships/hyperlink" Target="http://www.hangarmusicgarden.hu" TargetMode="External"/><Relationship Id="rId64" Type="http://schemas.openxmlformats.org/officeDocument/2006/relationships/hyperlink" Target="mailto:hangarmusicgarden@hotmail.com" TargetMode="External"/><Relationship Id="rId69" Type="http://schemas.openxmlformats.org/officeDocument/2006/relationships/hyperlink" Target="mailto:hangarmusicgarden@hotmail.com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pedmuvhaz.hu" TargetMode="External"/><Relationship Id="rId51" Type="http://schemas.openxmlformats.org/officeDocument/2006/relationships/hyperlink" Target="http://www.ligneum.hu" TargetMode="External"/><Relationship Id="rId72" Type="http://schemas.openxmlformats.org/officeDocument/2006/relationships/hyperlink" Target="http://www.hangarmusicgarden.hu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ligneum.hu" TargetMode="External"/><Relationship Id="rId17" Type="http://schemas.openxmlformats.org/officeDocument/2006/relationships/hyperlink" Target="mailto:hangarmusicgarden@hotmail.com" TargetMode="External"/><Relationship Id="rId25" Type="http://schemas.openxmlformats.org/officeDocument/2006/relationships/hyperlink" Target="http://www.prokultura.hu" TargetMode="External"/><Relationship Id="rId33" Type="http://schemas.openxmlformats.org/officeDocument/2006/relationships/hyperlink" Target="mailto:titkarsag@nagycenk.hu" TargetMode="External"/><Relationship Id="rId38" Type="http://schemas.openxmlformats.org/officeDocument/2006/relationships/hyperlink" Target="mailto:ligneum@nyme.hu" TargetMode="External"/><Relationship Id="rId46" Type="http://schemas.openxmlformats.org/officeDocument/2006/relationships/hyperlink" Target="mailto:hangarmusicgarden@hotmail.com" TargetMode="External"/><Relationship Id="rId59" Type="http://schemas.openxmlformats.org/officeDocument/2006/relationships/hyperlink" Target="http://www.prokultura.hu" TargetMode="External"/><Relationship Id="rId67" Type="http://schemas.openxmlformats.org/officeDocument/2006/relationships/hyperlink" Target="http://www.hangarmusicgarden.hu" TargetMode="External"/><Relationship Id="rId20" Type="http://schemas.openxmlformats.org/officeDocument/2006/relationships/hyperlink" Target="http://www.facebook.com/bugocsigaakusztikgarden" TargetMode="External"/><Relationship Id="rId41" Type="http://schemas.openxmlformats.org/officeDocument/2006/relationships/hyperlink" Target="mailto:bugocsigagarden@gmail.com" TargetMode="External"/><Relationship Id="rId54" Type="http://schemas.openxmlformats.org/officeDocument/2006/relationships/hyperlink" Target="http://www.prokultura.hu" TargetMode="External"/><Relationship Id="rId62" Type="http://schemas.openxmlformats.org/officeDocument/2006/relationships/hyperlink" Target="http://www.prokultura.hu" TargetMode="External"/><Relationship Id="rId70" Type="http://schemas.openxmlformats.org/officeDocument/2006/relationships/hyperlink" Target="http://www.hangarmusicgarden.hu" TargetMode="External"/><Relationship Id="rId75" Type="http://schemas.openxmlformats.org/officeDocument/2006/relationships/hyperlink" Target="mailto:ligneum@nym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anfalvakolostor.hu" TargetMode="External"/><Relationship Id="rId23" Type="http://schemas.openxmlformats.org/officeDocument/2006/relationships/hyperlink" Target="mailto:kisgyorim@gmail.com" TargetMode="External"/><Relationship Id="rId28" Type="http://schemas.openxmlformats.org/officeDocument/2006/relationships/hyperlink" Target="http://www.prokultura.hu" TargetMode="External"/><Relationship Id="rId36" Type="http://schemas.openxmlformats.org/officeDocument/2006/relationships/hyperlink" Target="http://www.prokultura.hu" TargetMode="External"/><Relationship Id="rId49" Type="http://schemas.openxmlformats.org/officeDocument/2006/relationships/hyperlink" Target="http://www.facebook.com/bugocsigaakusztikgarden" TargetMode="External"/><Relationship Id="rId57" Type="http://schemas.openxmlformats.org/officeDocument/2006/relationships/hyperlink" Target="mailto:bugocsigagarde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izmus.sopro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3236</Words>
  <Characters>22332</Characters>
  <Application>Microsoft Office Outlook</Application>
  <DocSecurity>0</DocSecurity>
  <Lines>0</Lines>
  <Paragraphs>0</Paragraphs>
  <ScaleCrop>false</ScaleCrop>
  <Company>Polgármesteri Hivatal Sopron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Időpont </dc:title>
  <dc:subject/>
  <dc:creator>TDM</dc:creator>
  <cp:keywords/>
  <dc:description/>
  <cp:lastModifiedBy>meszaros</cp:lastModifiedBy>
  <cp:revision>2</cp:revision>
  <cp:lastPrinted>2015-11-27T09:25:00Z</cp:lastPrinted>
  <dcterms:created xsi:type="dcterms:W3CDTF">2016-02-09T10:51:00Z</dcterms:created>
  <dcterms:modified xsi:type="dcterms:W3CDTF">2016-02-09T10:51:00Z</dcterms:modified>
</cp:coreProperties>
</file>