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EA" w:rsidRDefault="004909F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JELENTKEZÉSI LAP</w:t>
      </w:r>
    </w:p>
    <w:p w:rsidR="002E06EA" w:rsidRDefault="002E06EA">
      <w:pPr>
        <w:jc w:val="center"/>
        <w:rPr>
          <w:b/>
          <w:sz w:val="32"/>
          <w:szCs w:val="32"/>
        </w:rPr>
      </w:pPr>
    </w:p>
    <w:p w:rsidR="002E06EA" w:rsidRDefault="004909FE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Napközis természetismereti tábor</w:t>
      </w:r>
      <w:r>
        <w:rPr>
          <w:sz w:val="24"/>
          <w:szCs w:val="24"/>
        </w:rPr>
        <w:t xml:space="preserve"> - Gombócos  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7-14 éveseknek (hétfő-péntek, 5 nap)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2021. június 21 – június 25. jelentkezési határidő: június 11.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r>
        <w:rPr>
          <w:b/>
          <w:sz w:val="24"/>
          <w:szCs w:val="24"/>
        </w:rPr>
        <w:t xml:space="preserve">Bentlakásos </w:t>
      </w:r>
      <w:r>
        <w:rPr>
          <w:b/>
          <w:sz w:val="24"/>
          <w:szCs w:val="24"/>
        </w:rPr>
        <w:t xml:space="preserve">tábor </w:t>
      </w:r>
      <w:r>
        <w:rPr>
          <w:sz w:val="24"/>
          <w:szCs w:val="24"/>
        </w:rPr>
        <w:t>– Gombócos</w:t>
      </w:r>
    </w:p>
    <w:p w:rsidR="002E06EA" w:rsidRDefault="004909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XX. Szigetközi természetismereti tábor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10-16 éveseknek (vasárnap - szombat, 6 éj)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2021. július 11 – július 17. jelentkezési határidő: június 25.</w:t>
      </w:r>
    </w:p>
    <w:p w:rsidR="002E06EA" w:rsidRDefault="002E06EA">
      <w:pPr>
        <w:rPr>
          <w:sz w:val="24"/>
          <w:szCs w:val="24"/>
          <w:u w:val="thick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Kérjük, a kiválasztott tábort aláhúzással szíveskedjen megjelölni!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(A táborokat minimum 10</w:t>
      </w:r>
      <w:r>
        <w:rPr>
          <w:sz w:val="24"/>
          <w:szCs w:val="24"/>
        </w:rPr>
        <w:t xml:space="preserve"> fő jelentkezése esetén indítjuk, maximum 20 főt tudunk egyszerre fogadni. A jelentkezések elfogadása beérkezési sorrendben történik.)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06EA" w:rsidRDefault="004909FE">
      <w:r>
        <w:rPr>
          <w:b/>
          <w:sz w:val="24"/>
          <w:szCs w:val="24"/>
        </w:rPr>
        <w:t>Gyermek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TAJ száma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Születési helye, ideje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Anyja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Kapcsolattartó szülő/gondviselő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 xml:space="preserve">Kapcsolattartó </w:t>
      </w:r>
      <w:r>
        <w:rPr>
          <w:b/>
          <w:sz w:val="24"/>
          <w:szCs w:val="24"/>
        </w:rPr>
        <w:t>telefonszáma, e-mail címe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Betegség vagy rendszeresen szedett gyógyszer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Gyógyszerallergia</w:t>
      </w:r>
      <w:r>
        <w:rPr>
          <w:sz w:val="24"/>
          <w:szCs w:val="24"/>
        </w:rPr>
        <w:t>:</w:t>
      </w:r>
    </w:p>
    <w:p w:rsidR="002E06EA" w:rsidRDefault="004909FE">
      <w:r>
        <w:rPr>
          <w:b/>
          <w:sz w:val="24"/>
          <w:szCs w:val="24"/>
        </w:rPr>
        <w:t>Egyéb, fontos közlendő a gyermekről (pl. speciális étrend, pollen allergia, stb.)</w:t>
      </w:r>
      <w:r>
        <w:rPr>
          <w:sz w:val="24"/>
          <w:szCs w:val="24"/>
        </w:rPr>
        <w:t xml:space="preserve">: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A táborral kapcsolatos tudnivalókat (a Fertő-Hanság Nemzeti Park honlapján) </w:t>
      </w:r>
      <w:r>
        <w:rPr>
          <w:sz w:val="24"/>
          <w:szCs w:val="24"/>
        </w:rPr>
        <w:t xml:space="preserve">elolvastam, tudomásul vettem. </w:t>
      </w:r>
    </w:p>
    <w:p w:rsidR="002E06EA" w:rsidRDefault="002E06EA">
      <w:pPr>
        <w:rPr>
          <w:sz w:val="24"/>
          <w:szCs w:val="24"/>
        </w:rPr>
      </w:pP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Kelt.:          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2E06EA" w:rsidRDefault="004909FE">
      <w:pPr>
        <w:ind w:left="4248" w:firstLine="708"/>
      </w:pPr>
      <w:r>
        <w:rPr>
          <w:sz w:val="24"/>
          <w:szCs w:val="24"/>
        </w:rPr>
        <w:t xml:space="preserve">       szülő/gondviselő aláírása</w:t>
      </w:r>
    </w:p>
    <w:sectPr w:rsidR="002E06E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9FE">
      <w:pPr>
        <w:spacing w:after="0" w:line="240" w:lineRule="auto"/>
      </w:pPr>
      <w:r>
        <w:separator/>
      </w:r>
    </w:p>
  </w:endnote>
  <w:endnote w:type="continuationSeparator" w:id="0">
    <w:p w:rsidR="00000000" w:rsidRDefault="004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0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9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06EA"/>
    <w:rsid w:val="002E06EA"/>
    <w:rsid w:val="004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93CE6-087E-4CF5-B13C-215BCCAC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Csanaki Alexandra</dc:creator>
  <cp:lastModifiedBy>Mészáros Kriszta</cp:lastModifiedBy>
  <cp:revision>2</cp:revision>
  <dcterms:created xsi:type="dcterms:W3CDTF">2021-03-25T15:30:00Z</dcterms:created>
  <dcterms:modified xsi:type="dcterms:W3CDTF">2021-03-25T15:30:00Z</dcterms:modified>
</cp:coreProperties>
</file>